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654C" w14:textId="77777777" w:rsidR="00D4749F" w:rsidRPr="00AA361E" w:rsidRDefault="00D4749F" w:rsidP="00D4749F">
      <w:pPr>
        <w:spacing w:after="160" w:line="259" w:lineRule="auto"/>
        <w:jc w:val="center"/>
        <w:rPr>
          <w:rFonts w:ascii="Open Sans" w:eastAsia="Microsoft JhengHei" w:hAnsi="Open Sans" w:cs="Open Sans"/>
          <w:b/>
          <w:bCs/>
          <w:sz w:val="28"/>
          <w:szCs w:val="28"/>
          <w:lang w:eastAsia="zh-CN"/>
        </w:rPr>
      </w:pPr>
      <w:r w:rsidRPr="00AA361E">
        <w:rPr>
          <w:rFonts w:ascii="Open Sans" w:eastAsia="Microsoft JhengHei" w:hAnsi="Open Sans" w:cs="Open Sans"/>
          <w:b/>
          <w:bCs/>
          <w:sz w:val="28"/>
          <w:szCs w:val="28"/>
          <w:lang w:eastAsia="zh-CN"/>
        </w:rPr>
        <w:t xml:space="preserve">JGA24 </w:t>
      </w:r>
      <w:r w:rsidRPr="00AA361E">
        <w:rPr>
          <w:rFonts w:ascii="Open Sans" w:eastAsia="Microsoft JhengHei" w:hAnsi="Open Sans" w:cs="Open Sans"/>
          <w:b/>
          <w:bCs/>
          <w:sz w:val="28"/>
          <w:szCs w:val="28"/>
          <w:lang w:eastAsia="zh-CN"/>
        </w:rPr>
        <w:t>免费宣传机会</w:t>
      </w:r>
      <w:r w:rsidRPr="00AA361E">
        <w:rPr>
          <w:rFonts w:ascii="Open Sans" w:eastAsia="Microsoft JhengHei" w:hAnsi="Open Sans" w:cs="Open Sans"/>
          <w:b/>
          <w:bCs/>
          <w:sz w:val="28"/>
          <w:szCs w:val="28"/>
          <w:lang w:eastAsia="zh-CN"/>
        </w:rPr>
        <w:t xml:space="preserve"> – </w:t>
      </w:r>
      <w:r w:rsidRPr="00AA361E">
        <w:rPr>
          <w:rFonts w:ascii="Open Sans" w:eastAsia="Microsoft JhengHei" w:hAnsi="Open Sans" w:cs="Open Sans"/>
          <w:b/>
          <w:bCs/>
          <w:sz w:val="28"/>
          <w:szCs w:val="28"/>
          <w:lang w:eastAsia="zh-CN"/>
        </w:rPr>
        <w:t>资料提交表格</w:t>
      </w:r>
    </w:p>
    <w:p w14:paraId="54B0C2EA" w14:textId="77777777" w:rsidR="00D4749F" w:rsidRPr="00AA361E" w:rsidRDefault="00D4749F" w:rsidP="00D4749F">
      <w:pPr>
        <w:spacing w:after="160" w:line="259" w:lineRule="auto"/>
        <w:jc w:val="center"/>
        <w:rPr>
          <w:rFonts w:ascii="Open Sans" w:eastAsia="Microsoft JhengHei" w:hAnsi="Open Sans" w:cs="Open Sans"/>
          <w:sz w:val="22"/>
          <w:szCs w:val="22"/>
          <w:lang w:eastAsia="zh-CN"/>
        </w:rPr>
      </w:pP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>请填妥下列表格，附上产品照片及公司商标，并电邮至</w:t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 xml:space="preserve">  </w:t>
      </w:r>
      <w:hyperlink r:id="rId10" w:history="1">
        <w:r w:rsidRPr="00AA361E">
          <w:rPr>
            <w:rStyle w:val="Hyperlink"/>
            <w:rFonts w:ascii="Open Sans" w:eastAsia="Microsoft JhengHei" w:hAnsi="Open Sans" w:cs="Open Sans"/>
            <w:sz w:val="22"/>
            <w:szCs w:val="22"/>
            <w:lang w:eastAsia="zh-CN"/>
          </w:rPr>
          <w:t>Alvia.Kwong@informa.com</w:t>
        </w:r>
      </w:hyperlink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br/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>与珠宝展览市场及传讯部的</w:t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 xml:space="preserve"> </w:t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>邝小姐</w:t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 xml:space="preserve"> (Alvia Kwong) </w:t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>联络。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2798"/>
        <w:gridCol w:w="181"/>
        <w:gridCol w:w="268"/>
        <w:gridCol w:w="4065"/>
      </w:tblGrid>
      <w:tr w:rsidR="00D4749F" w:rsidRPr="00AA361E" w14:paraId="55C96528" w14:textId="77777777" w:rsidTr="003B0144">
        <w:trPr>
          <w:trHeight w:val="512"/>
        </w:trPr>
        <w:tc>
          <w:tcPr>
            <w:tcW w:w="9022" w:type="dxa"/>
            <w:gridSpan w:val="5"/>
            <w:shd w:val="clear" w:color="auto" w:fill="0066FF"/>
            <w:vAlign w:val="center"/>
          </w:tcPr>
          <w:p w14:paraId="1C326E97" w14:textId="77777777" w:rsidR="00D4749F" w:rsidRPr="00AA361E" w:rsidRDefault="00D4749F" w:rsidP="003B0144">
            <w:pPr>
              <w:jc w:val="center"/>
              <w:rPr>
                <w:rFonts w:ascii="Open Sans" w:eastAsia="Microsoft JhengHei" w:hAnsi="Open Sans" w:cs="Open Sans"/>
                <w:b/>
                <w:bCs/>
                <w:color w:val="FFFFFF" w:themeColor="background1"/>
                <w:sz w:val="22"/>
                <w:szCs w:val="22"/>
                <w:lang w:eastAsia="zh-TW"/>
              </w:rPr>
            </w:pPr>
            <w:r w:rsidRPr="00AA361E">
              <w:rPr>
                <w:rFonts w:ascii="Open Sans" w:eastAsia="Microsoft JhengHei" w:hAnsi="Open Sans" w:cs="Open Sans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第一部分：产品介绍</w:t>
            </w:r>
          </w:p>
        </w:tc>
      </w:tr>
      <w:tr w:rsidR="00D4749F" w:rsidRPr="00AA361E" w14:paraId="21A3BF79" w14:textId="77777777" w:rsidTr="003B0144">
        <w:trPr>
          <w:trHeight w:val="360"/>
        </w:trPr>
        <w:tc>
          <w:tcPr>
            <w:tcW w:w="9022" w:type="dxa"/>
            <w:gridSpan w:val="5"/>
            <w:shd w:val="clear" w:color="auto" w:fill="0066FF"/>
            <w:vAlign w:val="center"/>
          </w:tcPr>
          <w:p w14:paraId="2A3A8241" w14:textId="77777777" w:rsidR="00D4749F" w:rsidRPr="00AA361E" w:rsidRDefault="00D4749F" w:rsidP="003B0144">
            <w:pPr>
              <w:jc w:val="center"/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</w:pPr>
            <w:r w:rsidRPr="00AA361E">
              <w:rPr>
                <w:rFonts w:ascii="Open Sans" w:eastAsia="Microsoft JhengHei" w:hAnsi="Open Sans" w:cs="Open Sans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提示：递交此表格时请附上产品图片</w:t>
            </w:r>
          </w:p>
        </w:tc>
      </w:tr>
      <w:tr w:rsidR="00D4749F" w:rsidRPr="00AA361E" w14:paraId="120E11D8" w14:textId="77777777" w:rsidTr="003B0144">
        <w:tc>
          <w:tcPr>
            <w:tcW w:w="1710" w:type="dxa"/>
            <w:shd w:val="clear" w:color="auto" w:fill="DEEAF6" w:themeFill="accent1" w:themeFillTint="33"/>
          </w:tcPr>
          <w:p w14:paraId="21F53FDA" w14:textId="77777777" w:rsidR="00D4749F" w:rsidRPr="00AA361E" w:rsidRDefault="00D4749F" w:rsidP="003B0144">
            <w:pPr>
              <w:jc w:val="center"/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</w:pPr>
          </w:p>
        </w:tc>
        <w:tc>
          <w:tcPr>
            <w:tcW w:w="3247" w:type="dxa"/>
            <w:gridSpan w:val="3"/>
            <w:shd w:val="clear" w:color="auto" w:fill="DEEAF6" w:themeFill="accent1" w:themeFillTint="33"/>
          </w:tcPr>
          <w:p w14:paraId="589F5F31" w14:textId="77777777" w:rsidR="00D4749F" w:rsidRPr="00AA361E" w:rsidRDefault="00D4749F" w:rsidP="003B0144">
            <w:pPr>
              <w:jc w:val="center"/>
              <w:rPr>
                <w:rFonts w:ascii="Open Sans" w:eastAsia="Microsoft JhengHei" w:hAnsi="Open Sans" w:cs="Open Sans"/>
                <w:sz w:val="22"/>
                <w:szCs w:val="22"/>
                <w:lang w:eastAsia="zh-TW"/>
              </w:rPr>
            </w:pP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产品名称</w:t>
            </w:r>
          </w:p>
        </w:tc>
        <w:tc>
          <w:tcPr>
            <w:tcW w:w="4065" w:type="dxa"/>
            <w:shd w:val="clear" w:color="auto" w:fill="DEEAF6" w:themeFill="accent1" w:themeFillTint="33"/>
          </w:tcPr>
          <w:p w14:paraId="7513C233" w14:textId="77777777" w:rsidR="00D4749F" w:rsidRPr="00AA361E" w:rsidRDefault="00D4749F" w:rsidP="003B0144">
            <w:pPr>
              <w:jc w:val="center"/>
              <w:rPr>
                <w:rFonts w:ascii="Open Sans" w:eastAsia="Microsoft JhengHei" w:hAnsi="Open Sans" w:cs="Open Sans"/>
                <w:sz w:val="22"/>
                <w:szCs w:val="22"/>
                <w:lang w:eastAsia="zh-TW"/>
              </w:rPr>
            </w:pP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产品简介</w:t>
            </w:r>
          </w:p>
        </w:tc>
      </w:tr>
      <w:tr w:rsidR="00D4749F" w:rsidRPr="00AA361E" w14:paraId="58543F2D" w14:textId="77777777" w:rsidTr="003B0144">
        <w:trPr>
          <w:trHeight w:val="1152"/>
        </w:trPr>
        <w:tc>
          <w:tcPr>
            <w:tcW w:w="1710" w:type="dxa"/>
            <w:shd w:val="clear" w:color="auto" w:fill="DEEAF6" w:themeFill="accent1" w:themeFillTint="33"/>
            <w:vAlign w:val="center"/>
          </w:tcPr>
          <w:p w14:paraId="40CF53ED" w14:textId="77777777" w:rsidR="00D4749F" w:rsidRPr="00AA361E" w:rsidRDefault="00D4749F" w:rsidP="003B0144">
            <w:pPr>
              <w:jc w:val="center"/>
              <w:rPr>
                <w:rFonts w:ascii="Open Sans" w:eastAsia="Microsoft JhengHei" w:hAnsi="Open Sans" w:cs="Open Sans"/>
                <w:sz w:val="22"/>
                <w:szCs w:val="22"/>
                <w:lang w:eastAsia="zh-TW"/>
              </w:rPr>
            </w:pP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产品一</w:t>
            </w:r>
          </w:p>
        </w:tc>
        <w:sdt>
          <w:sdtPr>
            <w:rPr>
              <w:rFonts w:asciiTheme="minorHAnsi" w:eastAsia="Microsoft JhengHei" w:hAnsiTheme="minorHAnsi" w:cstheme="minorHAnsi"/>
              <w:sz w:val="22"/>
              <w:szCs w:val="22"/>
              <w:lang w:eastAsia="zh-TW"/>
            </w:rPr>
            <w:id w:val="-1411374346"/>
            <w:placeholder>
              <w:docPart w:val="16CDAE678B6045C49C99797460A64EA9"/>
            </w:placeholder>
            <w:showingPlcHdr/>
          </w:sdtPr>
          <w:sdtEndPr/>
          <w:sdtContent>
            <w:tc>
              <w:tcPr>
                <w:tcW w:w="3247" w:type="dxa"/>
                <w:gridSpan w:val="3"/>
                <w:shd w:val="clear" w:color="auto" w:fill="auto"/>
                <w:vAlign w:val="center"/>
              </w:tcPr>
              <w:p w14:paraId="6CD3775F" w14:textId="77777777" w:rsidR="00D4749F" w:rsidRPr="00D87373" w:rsidRDefault="00D4749F" w:rsidP="003B0144">
                <w:pPr>
                  <w:rPr>
                    <w:rFonts w:asciiTheme="minorHAnsi" w:eastAsia="Microsoft JhengHei" w:hAnsiTheme="minorHAnsi" w:cstheme="minorHAnsi"/>
                    <w:sz w:val="22"/>
                    <w:szCs w:val="22"/>
                    <w:lang w:eastAsia="zh-TW"/>
                  </w:rPr>
                </w:pPr>
                <w:r w:rsidRPr="004C32BA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Microsoft JhengHei" w:hAnsiTheme="minorHAnsi" w:cstheme="minorHAnsi"/>
              <w:sz w:val="22"/>
              <w:szCs w:val="22"/>
              <w:lang w:eastAsia="zh-TW"/>
            </w:rPr>
            <w:id w:val="1599607344"/>
            <w:placeholder>
              <w:docPart w:val="16CDAE678B6045C49C99797460A64EA9"/>
            </w:placeholder>
            <w:showingPlcHdr/>
          </w:sdtPr>
          <w:sdtEndPr/>
          <w:sdtContent>
            <w:tc>
              <w:tcPr>
                <w:tcW w:w="4065" w:type="dxa"/>
                <w:shd w:val="clear" w:color="auto" w:fill="auto"/>
                <w:vAlign w:val="center"/>
              </w:tcPr>
              <w:p w14:paraId="07977445" w14:textId="77777777" w:rsidR="00D4749F" w:rsidRPr="00D87373" w:rsidRDefault="00D4749F" w:rsidP="003B0144">
                <w:pPr>
                  <w:rPr>
                    <w:rFonts w:asciiTheme="minorHAnsi" w:eastAsia="Microsoft JhengHei" w:hAnsiTheme="minorHAnsi" w:cstheme="minorHAnsi"/>
                    <w:sz w:val="22"/>
                    <w:szCs w:val="22"/>
                    <w:lang w:eastAsia="zh-TW"/>
                  </w:rPr>
                </w:pPr>
                <w:r w:rsidRPr="00D87373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7A22FF18" w14:textId="77777777" w:rsidTr="003B0144">
        <w:trPr>
          <w:trHeight w:val="1152"/>
        </w:trPr>
        <w:tc>
          <w:tcPr>
            <w:tcW w:w="1710" w:type="dxa"/>
            <w:shd w:val="clear" w:color="auto" w:fill="DEEAF6" w:themeFill="accent1" w:themeFillTint="33"/>
            <w:vAlign w:val="center"/>
          </w:tcPr>
          <w:p w14:paraId="33087F75" w14:textId="77777777" w:rsidR="00D4749F" w:rsidRPr="00AA361E" w:rsidRDefault="00D4749F" w:rsidP="003B0144">
            <w:pPr>
              <w:jc w:val="center"/>
              <w:rPr>
                <w:rFonts w:ascii="Open Sans" w:eastAsia="Microsoft JhengHei" w:hAnsi="Open Sans" w:cs="Open Sans"/>
                <w:sz w:val="22"/>
                <w:szCs w:val="22"/>
                <w:lang w:eastAsia="zh-TW"/>
              </w:rPr>
            </w:pP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产品二</w:t>
            </w:r>
          </w:p>
        </w:tc>
        <w:sdt>
          <w:sdtPr>
            <w:rPr>
              <w:rFonts w:asciiTheme="minorHAnsi" w:eastAsia="Microsoft JhengHei" w:hAnsiTheme="minorHAnsi" w:cstheme="minorHAnsi"/>
              <w:sz w:val="22"/>
              <w:szCs w:val="22"/>
              <w:lang w:eastAsia="zh-TW"/>
            </w:rPr>
            <w:id w:val="-1503188678"/>
            <w:placeholder>
              <w:docPart w:val="16CDAE678B6045C49C99797460A64EA9"/>
            </w:placeholder>
            <w:showingPlcHdr/>
          </w:sdtPr>
          <w:sdtEndPr/>
          <w:sdtContent>
            <w:tc>
              <w:tcPr>
                <w:tcW w:w="3247" w:type="dxa"/>
                <w:gridSpan w:val="3"/>
                <w:shd w:val="clear" w:color="auto" w:fill="auto"/>
                <w:vAlign w:val="center"/>
              </w:tcPr>
              <w:p w14:paraId="680E8ABC" w14:textId="77777777" w:rsidR="00D4749F" w:rsidRPr="00D87373" w:rsidRDefault="00D4749F" w:rsidP="003B0144">
                <w:pPr>
                  <w:rPr>
                    <w:rFonts w:asciiTheme="minorHAnsi" w:eastAsia="Microsoft JhengHei" w:hAnsiTheme="minorHAnsi" w:cstheme="minorHAnsi"/>
                    <w:sz w:val="22"/>
                    <w:szCs w:val="22"/>
                    <w:lang w:eastAsia="zh-TW"/>
                  </w:rPr>
                </w:pPr>
                <w:r w:rsidRPr="004C32BA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Microsoft JhengHei" w:hAnsiTheme="minorHAnsi" w:cstheme="minorHAnsi"/>
              <w:sz w:val="22"/>
              <w:szCs w:val="22"/>
              <w:lang w:eastAsia="zh-TW"/>
            </w:rPr>
            <w:id w:val="190197063"/>
            <w:placeholder>
              <w:docPart w:val="16CDAE678B6045C49C99797460A64EA9"/>
            </w:placeholder>
            <w:showingPlcHdr/>
          </w:sdtPr>
          <w:sdtEndPr/>
          <w:sdtContent>
            <w:tc>
              <w:tcPr>
                <w:tcW w:w="4065" w:type="dxa"/>
                <w:shd w:val="clear" w:color="auto" w:fill="auto"/>
                <w:vAlign w:val="center"/>
              </w:tcPr>
              <w:p w14:paraId="10ED4955" w14:textId="77777777" w:rsidR="00D4749F" w:rsidRPr="00D87373" w:rsidRDefault="00D4749F" w:rsidP="003B0144">
                <w:pPr>
                  <w:rPr>
                    <w:rFonts w:asciiTheme="minorHAnsi" w:eastAsia="Microsoft JhengHei" w:hAnsiTheme="minorHAnsi" w:cstheme="minorHAnsi"/>
                    <w:sz w:val="22"/>
                    <w:szCs w:val="22"/>
                    <w:lang w:eastAsia="zh-TW"/>
                  </w:rPr>
                </w:pPr>
                <w:r w:rsidRPr="00D87373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262398F6" w14:textId="77777777" w:rsidTr="003B0144">
        <w:trPr>
          <w:trHeight w:val="1152"/>
        </w:trPr>
        <w:tc>
          <w:tcPr>
            <w:tcW w:w="1710" w:type="dxa"/>
            <w:shd w:val="clear" w:color="auto" w:fill="DEEAF6" w:themeFill="accent1" w:themeFillTint="33"/>
            <w:vAlign w:val="center"/>
          </w:tcPr>
          <w:p w14:paraId="2BA124EB" w14:textId="77777777" w:rsidR="00D4749F" w:rsidRPr="00AA361E" w:rsidRDefault="00D4749F" w:rsidP="003B0144">
            <w:pPr>
              <w:jc w:val="center"/>
              <w:rPr>
                <w:rFonts w:ascii="Open Sans" w:eastAsia="Microsoft JhengHei" w:hAnsi="Open Sans" w:cs="Open Sans"/>
                <w:sz w:val="22"/>
                <w:szCs w:val="22"/>
                <w:lang w:eastAsia="zh-TW"/>
              </w:rPr>
            </w:pP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产品三</w:t>
            </w:r>
          </w:p>
        </w:tc>
        <w:sdt>
          <w:sdtPr>
            <w:rPr>
              <w:rFonts w:asciiTheme="minorHAnsi" w:eastAsia="Microsoft JhengHei" w:hAnsiTheme="minorHAnsi" w:cstheme="minorHAnsi"/>
              <w:sz w:val="22"/>
              <w:szCs w:val="22"/>
              <w:lang w:eastAsia="zh-TW"/>
            </w:rPr>
            <w:id w:val="1865101148"/>
            <w:placeholder>
              <w:docPart w:val="16CDAE678B6045C49C99797460A64EA9"/>
            </w:placeholder>
            <w:showingPlcHdr/>
          </w:sdtPr>
          <w:sdtEndPr/>
          <w:sdtContent>
            <w:tc>
              <w:tcPr>
                <w:tcW w:w="3247" w:type="dxa"/>
                <w:gridSpan w:val="3"/>
                <w:shd w:val="clear" w:color="auto" w:fill="auto"/>
                <w:vAlign w:val="center"/>
              </w:tcPr>
              <w:p w14:paraId="6012261C" w14:textId="77777777" w:rsidR="00D4749F" w:rsidRPr="00D87373" w:rsidRDefault="00D4749F" w:rsidP="003B0144">
                <w:pPr>
                  <w:rPr>
                    <w:rFonts w:asciiTheme="minorHAnsi" w:eastAsia="Microsoft JhengHei" w:hAnsiTheme="minorHAnsi" w:cstheme="minorHAnsi"/>
                    <w:sz w:val="22"/>
                    <w:szCs w:val="22"/>
                    <w:lang w:eastAsia="zh-TW"/>
                  </w:rPr>
                </w:pPr>
                <w:r w:rsidRPr="004C32BA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Microsoft JhengHei" w:hAnsiTheme="minorHAnsi" w:cstheme="minorHAnsi"/>
              <w:sz w:val="22"/>
              <w:szCs w:val="22"/>
              <w:lang w:eastAsia="zh-TW"/>
            </w:rPr>
            <w:id w:val="-34116634"/>
            <w:placeholder>
              <w:docPart w:val="16CDAE678B6045C49C99797460A64EA9"/>
            </w:placeholder>
            <w:showingPlcHdr/>
          </w:sdtPr>
          <w:sdtEndPr/>
          <w:sdtContent>
            <w:tc>
              <w:tcPr>
                <w:tcW w:w="4065" w:type="dxa"/>
                <w:shd w:val="clear" w:color="auto" w:fill="auto"/>
                <w:vAlign w:val="center"/>
              </w:tcPr>
              <w:p w14:paraId="334CD8BD" w14:textId="77777777" w:rsidR="00D4749F" w:rsidRPr="00D87373" w:rsidRDefault="00D4749F" w:rsidP="003B0144">
                <w:pPr>
                  <w:rPr>
                    <w:rFonts w:asciiTheme="minorHAnsi" w:eastAsia="Microsoft JhengHei" w:hAnsiTheme="minorHAnsi" w:cstheme="minorHAnsi"/>
                    <w:sz w:val="22"/>
                    <w:szCs w:val="22"/>
                    <w:lang w:eastAsia="zh-TW"/>
                  </w:rPr>
                </w:pPr>
                <w:r w:rsidRPr="00D87373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70EEE76F" w14:textId="77777777" w:rsidTr="003B0144">
        <w:trPr>
          <w:trHeight w:val="3744"/>
        </w:trPr>
        <w:tc>
          <w:tcPr>
            <w:tcW w:w="9022" w:type="dxa"/>
            <w:gridSpan w:val="5"/>
            <w:shd w:val="clear" w:color="auto" w:fill="FFF2CC" w:themeFill="accent4" w:themeFillTint="33"/>
            <w:vAlign w:val="center"/>
          </w:tcPr>
          <w:p w14:paraId="3EAFE817" w14:textId="77777777" w:rsidR="00D4749F" w:rsidRPr="00AA361E" w:rsidRDefault="00D4749F" w:rsidP="003B0144">
            <w:pPr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</w:pPr>
            <w:r w:rsidRPr="00AA361E"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  <w:t>*</w:t>
            </w:r>
            <w:r w:rsidRPr="00AA361E"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  <w:t>递交此表格时请附上产品图片</w:t>
            </w:r>
          </w:p>
          <w:p w14:paraId="7D678235" w14:textId="77777777" w:rsidR="00D4749F" w:rsidRPr="00AA361E" w:rsidRDefault="00D4749F" w:rsidP="003B0144">
            <w:pPr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</w:pPr>
          </w:p>
          <w:p w14:paraId="06FB32E1" w14:textId="77777777" w:rsidR="00D4749F" w:rsidRPr="00AA361E" w:rsidRDefault="00D4749F" w:rsidP="003B0144">
            <w:pPr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</w:pPr>
            <w:r w:rsidRPr="00AA361E"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  <w:t>**</w:t>
            </w:r>
            <w:r w:rsidRPr="00AA361E"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  <w:t>请在文件名上清楚注明产品名称，以兹识别</w:t>
            </w:r>
          </w:p>
          <w:p w14:paraId="6DDB8C85" w14:textId="77777777" w:rsidR="00D4749F" w:rsidRPr="00AA361E" w:rsidRDefault="00D4749F" w:rsidP="003B0144">
            <w:pPr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</w:pPr>
          </w:p>
          <w:p w14:paraId="1AAABFA8" w14:textId="77777777" w:rsidR="00D4749F" w:rsidRPr="00AA361E" w:rsidRDefault="00D4749F" w:rsidP="003B0144">
            <w:pPr>
              <w:rPr>
                <w:rFonts w:ascii="Open Sans" w:eastAsia="Microsoft JhengHei" w:hAnsi="Open Sans" w:cs="Open Sans"/>
                <w:sz w:val="22"/>
                <w:szCs w:val="22"/>
              </w:rPr>
            </w:pPr>
            <w:r w:rsidRPr="00AA361E"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  <w:t>尺寸：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200 x 200 mm (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参考尺寸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)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</w:rPr>
              <w:br/>
            </w:r>
            <w:r w:rsidRPr="00AA361E"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  <w:t>格式：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 xml:space="preserve">Photoshop TIFF/JPG/PSD – 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平面化所有图层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 xml:space="preserve"> (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将所有可见图层合并至背景图层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)</w:t>
            </w:r>
          </w:p>
          <w:p w14:paraId="238754E4" w14:textId="77777777" w:rsidR="00D4749F" w:rsidRPr="00AA361E" w:rsidRDefault="00D4749F" w:rsidP="003B0144">
            <w:pPr>
              <w:rPr>
                <w:rFonts w:ascii="Open Sans" w:eastAsia="Microsoft JhengHei" w:hAnsi="Open Sans" w:cs="Open Sans"/>
                <w:sz w:val="22"/>
                <w:szCs w:val="22"/>
              </w:rPr>
            </w:pPr>
            <w:r w:rsidRPr="00AA361E"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  <w:t>解像度：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300dpi | </w:t>
            </w:r>
            <w:r w:rsidRPr="00AA361E"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  <w:t>档案大小：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2MB+ | </w:t>
            </w:r>
            <w:r w:rsidRPr="00AA361E"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  <w:t>色彩模式：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CMYK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</w:rPr>
              <w:t xml:space="preserve"> </w:t>
            </w:r>
          </w:p>
          <w:p w14:paraId="19D085E6" w14:textId="77777777" w:rsidR="00D4749F" w:rsidRPr="00AA361E" w:rsidRDefault="00D4749F" w:rsidP="003B0144">
            <w:pPr>
              <w:rPr>
                <w:rFonts w:ascii="Open Sans" w:eastAsia="Microsoft JhengHei" w:hAnsi="Open Sans" w:cs="Open Sans"/>
                <w:sz w:val="22"/>
                <w:szCs w:val="22"/>
              </w:rPr>
            </w:pPr>
          </w:p>
          <w:p w14:paraId="6FAD7E93" w14:textId="77777777" w:rsidR="00D4749F" w:rsidRPr="00AA361E" w:rsidRDefault="00D4749F" w:rsidP="00D4749F">
            <w:pPr>
              <w:numPr>
                <w:ilvl w:val="0"/>
                <w:numId w:val="5"/>
              </w:numPr>
              <w:rPr>
                <w:rFonts w:ascii="Open Sans" w:eastAsia="Microsoft JhengHei" w:hAnsi="Open Sans" w:cs="Open Sans"/>
                <w:color w:val="3333FF"/>
                <w:sz w:val="22"/>
                <w:szCs w:val="22"/>
              </w:rPr>
            </w:pPr>
            <w:r w:rsidRPr="00AA361E">
              <w:rPr>
                <w:rFonts w:ascii="Open Sans" w:eastAsia="Microsoft JhengHei" w:hAnsi="Open Sans" w:cs="Open Sans"/>
                <w:color w:val="3333FF"/>
                <w:sz w:val="22"/>
                <w:szCs w:val="22"/>
                <w:lang w:eastAsia="zh-CN"/>
              </w:rPr>
              <w:t>照片背景：白色或透明</w:t>
            </w:r>
            <w:r w:rsidRPr="00AA361E">
              <w:rPr>
                <w:rFonts w:ascii="Open Sans" w:eastAsia="Microsoft JhengHei" w:hAnsi="Open Sans" w:cs="Open Sans"/>
                <w:color w:val="3333FF"/>
                <w:sz w:val="22"/>
                <w:szCs w:val="22"/>
                <w:lang w:eastAsia="zh-CN"/>
              </w:rPr>
              <w:t xml:space="preserve"> (</w:t>
            </w:r>
            <w:r w:rsidRPr="00AA361E">
              <w:rPr>
                <w:rFonts w:ascii="Open Sans" w:eastAsia="Microsoft JhengHei" w:hAnsi="Open Sans" w:cs="Open Sans"/>
                <w:color w:val="3333FF"/>
                <w:sz w:val="22"/>
                <w:szCs w:val="22"/>
                <w:lang w:eastAsia="zh-CN"/>
              </w:rPr>
              <w:t>褪去背景</w:t>
            </w:r>
            <w:r w:rsidRPr="00AA361E">
              <w:rPr>
                <w:rFonts w:ascii="Open Sans" w:eastAsia="Microsoft JhengHei" w:hAnsi="Open Sans" w:cs="Open Sans"/>
                <w:color w:val="3333FF"/>
                <w:sz w:val="22"/>
                <w:szCs w:val="22"/>
                <w:lang w:eastAsia="zh-CN"/>
              </w:rPr>
              <w:t>)</w:t>
            </w:r>
          </w:p>
          <w:p w14:paraId="6DDDCC2E" w14:textId="77777777" w:rsidR="00D4749F" w:rsidRPr="00AA361E" w:rsidRDefault="00D4749F" w:rsidP="00D4749F">
            <w:pPr>
              <w:numPr>
                <w:ilvl w:val="0"/>
                <w:numId w:val="5"/>
              </w:numPr>
              <w:rPr>
                <w:rFonts w:ascii="Open Sans" w:eastAsia="Microsoft JhengHei" w:hAnsi="Open Sans" w:cs="Open Sans"/>
                <w:color w:val="3333FF"/>
                <w:sz w:val="22"/>
                <w:szCs w:val="22"/>
              </w:rPr>
            </w:pPr>
            <w:r w:rsidRPr="00AA361E">
              <w:rPr>
                <w:rFonts w:ascii="Open Sans" w:eastAsia="Microsoft JhengHei" w:hAnsi="Open Sans" w:cs="Open Sans"/>
                <w:color w:val="3333FF"/>
                <w:sz w:val="22"/>
                <w:szCs w:val="22"/>
                <w:lang w:eastAsia="zh-CN"/>
              </w:rPr>
              <w:t>不接受产品目录</w:t>
            </w:r>
          </w:p>
        </w:tc>
      </w:tr>
      <w:tr w:rsidR="00D4749F" w:rsidRPr="00AA361E" w14:paraId="403D43B9" w14:textId="77777777" w:rsidTr="003B0144">
        <w:trPr>
          <w:trHeight w:val="518"/>
        </w:trPr>
        <w:tc>
          <w:tcPr>
            <w:tcW w:w="9022" w:type="dxa"/>
            <w:gridSpan w:val="5"/>
            <w:shd w:val="clear" w:color="auto" w:fill="0066FF"/>
            <w:vAlign w:val="center"/>
          </w:tcPr>
          <w:p w14:paraId="18318EBA" w14:textId="77777777" w:rsidR="00D4749F" w:rsidRPr="00AA361E" w:rsidRDefault="00D4749F" w:rsidP="003B0144">
            <w:pPr>
              <w:jc w:val="center"/>
              <w:rPr>
                <w:rFonts w:ascii="Open Sans" w:eastAsia="Microsoft JhengHei" w:hAnsi="Open Sans" w:cs="Open Sans"/>
                <w:b/>
                <w:bCs/>
                <w:sz w:val="28"/>
                <w:szCs w:val="28"/>
                <w:lang w:eastAsia="zh-TW"/>
              </w:rPr>
            </w:pPr>
            <w:r w:rsidRPr="00AA361E">
              <w:rPr>
                <w:rFonts w:ascii="Open Sans" w:eastAsia="Microsoft JhengHei" w:hAnsi="Open Sans" w:cs="Open Sans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第二部分：公司简介</w:t>
            </w:r>
          </w:p>
        </w:tc>
      </w:tr>
      <w:tr w:rsidR="00D4749F" w:rsidRPr="00AA361E" w14:paraId="5A73F105" w14:textId="77777777" w:rsidTr="003B0144">
        <w:trPr>
          <w:trHeight w:val="1800"/>
        </w:trPr>
        <w:tc>
          <w:tcPr>
            <w:tcW w:w="4508" w:type="dxa"/>
            <w:gridSpan w:val="2"/>
            <w:shd w:val="clear" w:color="auto" w:fill="DEEAF6" w:themeFill="accent1" w:themeFillTint="33"/>
            <w:vAlign w:val="center"/>
          </w:tcPr>
          <w:p w14:paraId="095BD4FF" w14:textId="77777777" w:rsidR="00D4749F" w:rsidRPr="00AA361E" w:rsidRDefault="00D4749F" w:rsidP="003B0144">
            <w:pPr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</w:pP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请分享公司的背景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/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历史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 xml:space="preserve"> (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上限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150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字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)</w:t>
            </w:r>
          </w:p>
        </w:tc>
        <w:sdt>
          <w:sdtPr>
            <w:rPr>
              <w:rFonts w:ascii="Open Sans" w:eastAsia="Microsoft JhengHei" w:hAnsi="Open Sans" w:cs="Open Sans"/>
              <w:sz w:val="22"/>
              <w:szCs w:val="22"/>
              <w:lang w:eastAsia="zh-TW"/>
            </w:rPr>
            <w:id w:val="1154338546"/>
            <w:placeholder>
              <w:docPart w:val="16CDAE678B6045C49C99797460A64EA9"/>
            </w:placeholder>
            <w:showingPlcHdr/>
          </w:sdtPr>
          <w:sdtEndPr/>
          <w:sdtContent>
            <w:tc>
              <w:tcPr>
                <w:tcW w:w="4514" w:type="dxa"/>
                <w:gridSpan w:val="3"/>
                <w:shd w:val="clear" w:color="auto" w:fill="auto"/>
                <w:vAlign w:val="center"/>
              </w:tcPr>
              <w:p w14:paraId="2306E460" w14:textId="77777777" w:rsidR="00D4749F" w:rsidRPr="00AA361E" w:rsidRDefault="00D4749F" w:rsidP="003B0144">
                <w:pPr>
                  <w:rPr>
                    <w:rFonts w:ascii="Open Sans" w:eastAsia="Microsoft JhengHei" w:hAnsi="Open Sans" w:cs="Open Sans"/>
                    <w:sz w:val="22"/>
                    <w:szCs w:val="22"/>
                    <w:lang w:eastAsia="zh-TW"/>
                  </w:rPr>
                </w:pPr>
                <w:r w:rsidRPr="007B3746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607CCFCE" w14:textId="77777777" w:rsidTr="003B0144">
        <w:trPr>
          <w:trHeight w:val="518"/>
        </w:trPr>
        <w:tc>
          <w:tcPr>
            <w:tcW w:w="9022" w:type="dxa"/>
            <w:gridSpan w:val="5"/>
            <w:shd w:val="clear" w:color="auto" w:fill="0066FF"/>
            <w:vAlign w:val="center"/>
          </w:tcPr>
          <w:p w14:paraId="2CF224DC" w14:textId="77777777" w:rsidR="00D4749F" w:rsidRPr="00E21093" w:rsidRDefault="00D4749F" w:rsidP="003B0144">
            <w:pPr>
              <w:jc w:val="center"/>
              <w:rPr>
                <w:rFonts w:ascii="Open Sans" w:eastAsia="Microsoft JhengHei" w:hAnsi="Open Sans" w:cs="Open Sans"/>
                <w:b/>
                <w:bCs/>
                <w:sz w:val="28"/>
                <w:szCs w:val="28"/>
                <w:lang w:eastAsia="zh-CN"/>
              </w:rPr>
            </w:pPr>
            <w:r w:rsidRPr="00E21093">
              <w:rPr>
                <w:rFonts w:ascii="Open Sans" w:eastAsia="Microsoft JhengHei" w:hAnsi="Open Sans" w:cs="Open Sans"/>
                <w:b/>
                <w:bCs/>
                <w:color w:val="FFFFFF" w:themeColor="background1"/>
                <w:sz w:val="28"/>
                <w:szCs w:val="28"/>
                <w:lang w:eastAsia="zh-CN"/>
              </w:rPr>
              <w:lastRenderedPageBreak/>
              <w:t>第三部分：联络</w:t>
            </w:r>
            <w:r w:rsidRPr="00E21093">
              <w:rPr>
                <w:rFonts w:ascii="Open Sans" w:eastAsia="Microsoft JhengHei" w:hAnsi="Open Sans" w:cs="Open Sans" w:hint="eastAsia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资料</w:t>
            </w:r>
            <w:r w:rsidRPr="00E21093">
              <w:rPr>
                <w:rFonts w:ascii="Open Sans" w:eastAsia="Microsoft JhengHei" w:hAnsi="Open Sans" w:cs="Open Sans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及社交媒体账号</w:t>
            </w:r>
          </w:p>
        </w:tc>
      </w:tr>
      <w:tr w:rsidR="00D4749F" w:rsidRPr="00AA361E" w14:paraId="526BB804" w14:textId="77777777" w:rsidTr="003B0144">
        <w:trPr>
          <w:trHeight w:val="360"/>
        </w:trPr>
        <w:tc>
          <w:tcPr>
            <w:tcW w:w="9022" w:type="dxa"/>
            <w:gridSpan w:val="5"/>
            <w:shd w:val="clear" w:color="auto" w:fill="0066FF"/>
            <w:vAlign w:val="center"/>
          </w:tcPr>
          <w:p w14:paraId="2F3D0168" w14:textId="77777777" w:rsidR="00D4749F" w:rsidRPr="00E21093" w:rsidRDefault="00D4749F" w:rsidP="003B0144">
            <w:pPr>
              <w:jc w:val="center"/>
              <w:rPr>
                <w:rFonts w:ascii="Microsoft JhengHei" w:eastAsia="Microsoft JhengHei" w:hAnsi="Microsoft JhengHei" w:cs="Open Sans"/>
                <w:b/>
                <w:bCs/>
                <w:sz w:val="22"/>
                <w:szCs w:val="22"/>
              </w:rPr>
            </w:pPr>
            <w:r w:rsidRPr="00E21093">
              <w:rPr>
                <w:rFonts w:ascii="Microsoft JhengHei" w:eastAsia="Microsoft JhengHei" w:hAnsi="Microsoft JhengHei" w:cs="Open Sans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联络资料</w:t>
            </w:r>
          </w:p>
        </w:tc>
      </w:tr>
      <w:tr w:rsidR="00D4749F" w:rsidRPr="00AA361E" w14:paraId="3A374AF2" w14:textId="77777777" w:rsidTr="003B0144">
        <w:tc>
          <w:tcPr>
            <w:tcW w:w="4689" w:type="dxa"/>
            <w:gridSpan w:val="3"/>
            <w:shd w:val="clear" w:color="auto" w:fill="DEEAF6" w:themeFill="accent1" w:themeFillTint="33"/>
          </w:tcPr>
          <w:p w14:paraId="097F4500" w14:textId="77777777" w:rsidR="00D4749F" w:rsidRPr="00DC2752" w:rsidRDefault="00D4749F" w:rsidP="003B0144">
            <w:pPr>
              <w:ind w:left="720"/>
              <w:rPr>
                <w:rFonts w:ascii="Open Sans" w:eastAsia="Microsoft JhengHei" w:hAnsi="Open Sans" w:cs="Open Sans"/>
                <w:sz w:val="22"/>
                <w:szCs w:val="22"/>
              </w:rPr>
            </w:pP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公司名称</w:t>
            </w:r>
            <w:r w:rsidRPr="00DC2752">
              <w:rPr>
                <w:rFonts w:ascii="Open Sans" w:eastAsia="Microsoft JhengHei" w:hAnsi="Open Sans" w:cs="Open Sans"/>
                <w:color w:val="FF0000"/>
                <w:sz w:val="22"/>
                <w:szCs w:val="22"/>
                <w:lang w:eastAsia="zh-CN"/>
              </w:rPr>
              <w:t>*</w:t>
            </w:r>
          </w:p>
        </w:tc>
        <w:sdt>
          <w:sdtPr>
            <w:rPr>
              <w:rFonts w:asciiTheme="minorHAnsi" w:eastAsia="Microsoft JhengHei" w:hAnsiTheme="minorHAnsi" w:cstheme="minorHAnsi"/>
              <w:sz w:val="22"/>
              <w:szCs w:val="22"/>
              <w:lang w:eastAsia="zh-CN"/>
            </w:rPr>
            <w:id w:val="1148094586"/>
            <w:placeholder>
              <w:docPart w:val="16CDAE678B6045C49C99797460A64EA9"/>
            </w:placeholder>
            <w:showingPlcHdr/>
            <w:text/>
          </w:sdtPr>
          <w:sdtEndPr/>
          <w:sdtContent>
            <w:tc>
              <w:tcPr>
                <w:tcW w:w="4333" w:type="dxa"/>
                <w:gridSpan w:val="2"/>
              </w:tcPr>
              <w:p w14:paraId="7286D8C7" w14:textId="77777777" w:rsidR="00D4749F" w:rsidRPr="00D87373" w:rsidRDefault="00D4749F" w:rsidP="003B0144">
                <w:pPr>
                  <w:ind w:left="720"/>
                  <w:rPr>
                    <w:rFonts w:asciiTheme="minorHAnsi" w:eastAsia="Microsoft JhengHei" w:hAnsiTheme="minorHAnsi" w:cstheme="minorHAnsi"/>
                    <w:sz w:val="22"/>
                    <w:szCs w:val="22"/>
                  </w:rPr>
                </w:pPr>
                <w:r w:rsidRPr="004C32BA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08323331" w14:textId="77777777" w:rsidTr="003B0144">
        <w:tc>
          <w:tcPr>
            <w:tcW w:w="4689" w:type="dxa"/>
            <w:gridSpan w:val="3"/>
            <w:shd w:val="clear" w:color="auto" w:fill="DEEAF6" w:themeFill="accent1" w:themeFillTint="33"/>
          </w:tcPr>
          <w:p w14:paraId="7642FB1B" w14:textId="77777777" w:rsidR="00D4749F" w:rsidRPr="00DC2752" w:rsidRDefault="00D4749F" w:rsidP="003B0144">
            <w:pPr>
              <w:ind w:left="720"/>
              <w:rPr>
                <w:rFonts w:ascii="Open Sans" w:eastAsia="Microsoft JhengHei" w:hAnsi="Open Sans" w:cs="Open Sans"/>
                <w:sz w:val="22"/>
                <w:szCs w:val="22"/>
              </w:rPr>
            </w:pP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摊位号码</w:t>
            </w:r>
          </w:p>
        </w:tc>
        <w:sdt>
          <w:sdtPr>
            <w:rPr>
              <w:rFonts w:asciiTheme="minorHAnsi" w:eastAsia="Microsoft JhengHei" w:hAnsiTheme="minorHAnsi" w:cstheme="minorHAnsi"/>
              <w:sz w:val="22"/>
              <w:szCs w:val="22"/>
            </w:rPr>
            <w:id w:val="-1106346872"/>
            <w:placeholder>
              <w:docPart w:val="16CDAE678B6045C49C99797460A64EA9"/>
            </w:placeholder>
            <w:showingPlcHdr/>
            <w:text/>
          </w:sdtPr>
          <w:sdtEndPr/>
          <w:sdtContent>
            <w:tc>
              <w:tcPr>
                <w:tcW w:w="4333" w:type="dxa"/>
                <w:gridSpan w:val="2"/>
              </w:tcPr>
              <w:p w14:paraId="02A828CF" w14:textId="77777777" w:rsidR="00D4749F" w:rsidRPr="00D87373" w:rsidRDefault="00D4749F" w:rsidP="003B0144">
                <w:pPr>
                  <w:ind w:left="720"/>
                  <w:rPr>
                    <w:rFonts w:asciiTheme="minorHAnsi" w:eastAsia="Microsoft JhengHei" w:hAnsiTheme="minorHAnsi" w:cstheme="minorHAnsi"/>
                    <w:sz w:val="22"/>
                    <w:szCs w:val="22"/>
                  </w:rPr>
                </w:pPr>
                <w:r w:rsidRPr="00D87373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5E105ECB" w14:textId="77777777" w:rsidTr="003B0144">
        <w:tc>
          <w:tcPr>
            <w:tcW w:w="4689" w:type="dxa"/>
            <w:gridSpan w:val="3"/>
            <w:shd w:val="clear" w:color="auto" w:fill="DEEAF6" w:themeFill="accent1" w:themeFillTint="33"/>
          </w:tcPr>
          <w:p w14:paraId="08E295CE" w14:textId="77777777" w:rsidR="00D4749F" w:rsidRPr="00DC2752" w:rsidRDefault="00D4749F" w:rsidP="003B0144">
            <w:pPr>
              <w:ind w:left="720"/>
              <w:rPr>
                <w:rFonts w:ascii="Open Sans" w:eastAsia="Microsoft JhengHei" w:hAnsi="Open Sans" w:cs="Open Sans"/>
                <w:sz w:val="22"/>
                <w:szCs w:val="22"/>
              </w:rPr>
            </w:pP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国家或地区</w:t>
            </w:r>
          </w:p>
        </w:tc>
        <w:sdt>
          <w:sdtPr>
            <w:rPr>
              <w:rFonts w:asciiTheme="minorHAnsi" w:eastAsia="Microsoft JhengHei" w:hAnsiTheme="minorHAnsi" w:cstheme="minorHAnsi"/>
              <w:sz w:val="22"/>
              <w:szCs w:val="22"/>
              <w:lang w:eastAsia="zh-CN"/>
            </w:rPr>
            <w:id w:val="-1687751000"/>
            <w:placeholder>
              <w:docPart w:val="16CDAE678B6045C49C99797460A64EA9"/>
            </w:placeholder>
            <w:showingPlcHdr/>
            <w:text/>
          </w:sdtPr>
          <w:sdtEndPr/>
          <w:sdtContent>
            <w:tc>
              <w:tcPr>
                <w:tcW w:w="4333" w:type="dxa"/>
                <w:gridSpan w:val="2"/>
              </w:tcPr>
              <w:p w14:paraId="7799B061" w14:textId="77777777" w:rsidR="00D4749F" w:rsidRPr="00D87373" w:rsidRDefault="00D4749F" w:rsidP="003B0144">
                <w:pPr>
                  <w:ind w:left="720"/>
                  <w:rPr>
                    <w:rFonts w:asciiTheme="minorHAnsi" w:eastAsia="Microsoft JhengHei" w:hAnsiTheme="minorHAnsi" w:cstheme="minorHAnsi"/>
                    <w:sz w:val="22"/>
                    <w:szCs w:val="22"/>
                  </w:rPr>
                </w:pPr>
                <w:r w:rsidRPr="004C32BA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5868C5EF" w14:textId="77777777" w:rsidTr="003B0144">
        <w:tc>
          <w:tcPr>
            <w:tcW w:w="4689" w:type="dxa"/>
            <w:gridSpan w:val="3"/>
            <w:shd w:val="clear" w:color="auto" w:fill="DEEAF6" w:themeFill="accent1" w:themeFillTint="33"/>
          </w:tcPr>
          <w:p w14:paraId="351177B9" w14:textId="77777777" w:rsidR="00D4749F" w:rsidRPr="00DC2752" w:rsidRDefault="00D4749F" w:rsidP="003B0144">
            <w:pPr>
              <w:ind w:left="720"/>
              <w:rPr>
                <w:rFonts w:ascii="Open Sans" w:eastAsia="Microsoft JhengHei" w:hAnsi="Open Sans" w:cs="Open Sans"/>
                <w:sz w:val="22"/>
                <w:szCs w:val="22"/>
              </w:rPr>
            </w:pP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联络人</w:t>
            </w:r>
            <w:r w:rsidRPr="00DC2752">
              <w:rPr>
                <w:rFonts w:ascii="Open Sans" w:eastAsia="Microsoft JhengHei" w:hAnsi="Open Sans" w:cs="Open Sans"/>
                <w:color w:val="FF0000"/>
                <w:sz w:val="22"/>
                <w:szCs w:val="22"/>
                <w:lang w:eastAsia="zh-CN"/>
              </w:rPr>
              <w:t>*</w:t>
            </w:r>
          </w:p>
        </w:tc>
        <w:sdt>
          <w:sdtPr>
            <w:rPr>
              <w:rFonts w:asciiTheme="minorHAnsi" w:eastAsia="Microsoft JhengHei" w:hAnsiTheme="minorHAnsi" w:cstheme="minorHAnsi"/>
              <w:sz w:val="22"/>
              <w:szCs w:val="22"/>
            </w:rPr>
            <w:id w:val="1976100737"/>
            <w:placeholder>
              <w:docPart w:val="16CDAE678B6045C49C99797460A64EA9"/>
            </w:placeholder>
            <w:showingPlcHdr/>
            <w:text/>
          </w:sdtPr>
          <w:sdtEndPr/>
          <w:sdtContent>
            <w:tc>
              <w:tcPr>
                <w:tcW w:w="4333" w:type="dxa"/>
                <w:gridSpan w:val="2"/>
              </w:tcPr>
              <w:p w14:paraId="7A2AD636" w14:textId="77777777" w:rsidR="00D4749F" w:rsidRPr="00D87373" w:rsidRDefault="00D4749F" w:rsidP="003B0144">
                <w:pPr>
                  <w:ind w:left="720"/>
                  <w:rPr>
                    <w:rFonts w:asciiTheme="minorHAnsi" w:eastAsia="Microsoft JhengHei" w:hAnsiTheme="minorHAnsi" w:cstheme="minorHAnsi"/>
                    <w:sz w:val="22"/>
                    <w:szCs w:val="22"/>
                  </w:rPr>
                </w:pPr>
                <w:r w:rsidRPr="00D87373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3E6F779B" w14:textId="77777777" w:rsidTr="003B0144">
        <w:tc>
          <w:tcPr>
            <w:tcW w:w="4689" w:type="dxa"/>
            <w:gridSpan w:val="3"/>
            <w:shd w:val="clear" w:color="auto" w:fill="DEEAF6" w:themeFill="accent1" w:themeFillTint="33"/>
          </w:tcPr>
          <w:p w14:paraId="467E4674" w14:textId="77777777" w:rsidR="00D4749F" w:rsidRPr="00DC2752" w:rsidRDefault="00D4749F" w:rsidP="003B0144">
            <w:pPr>
              <w:ind w:left="720"/>
              <w:rPr>
                <w:rFonts w:ascii="Open Sans" w:eastAsia="Microsoft JhengHei" w:hAnsi="Open Sans" w:cs="Open Sans"/>
                <w:sz w:val="22"/>
                <w:szCs w:val="22"/>
              </w:rPr>
            </w:pP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电邮地址</w:t>
            </w:r>
            <w:r w:rsidRPr="00DC2752">
              <w:rPr>
                <w:rFonts w:ascii="Open Sans" w:eastAsia="Microsoft JhengHei" w:hAnsi="Open Sans" w:cs="Open Sans"/>
                <w:color w:val="FF0000"/>
                <w:sz w:val="22"/>
                <w:szCs w:val="22"/>
                <w:lang w:eastAsia="zh-CN"/>
              </w:rPr>
              <w:t>*</w:t>
            </w:r>
          </w:p>
        </w:tc>
        <w:sdt>
          <w:sdtPr>
            <w:rPr>
              <w:rFonts w:asciiTheme="minorHAnsi" w:eastAsia="Microsoft JhengHei" w:hAnsiTheme="minorHAnsi" w:cstheme="minorHAnsi"/>
              <w:sz w:val="22"/>
              <w:szCs w:val="22"/>
              <w:lang w:eastAsia="zh-CN"/>
            </w:rPr>
            <w:id w:val="130222537"/>
            <w:placeholder>
              <w:docPart w:val="16CDAE678B6045C49C99797460A64EA9"/>
            </w:placeholder>
            <w:showingPlcHdr/>
            <w:text/>
          </w:sdtPr>
          <w:sdtEndPr/>
          <w:sdtContent>
            <w:tc>
              <w:tcPr>
                <w:tcW w:w="4333" w:type="dxa"/>
                <w:gridSpan w:val="2"/>
              </w:tcPr>
              <w:p w14:paraId="7561A7CE" w14:textId="77777777" w:rsidR="00D4749F" w:rsidRPr="00D87373" w:rsidRDefault="00D4749F" w:rsidP="003B0144">
                <w:pPr>
                  <w:ind w:left="720"/>
                  <w:rPr>
                    <w:rFonts w:asciiTheme="minorHAnsi" w:eastAsia="Microsoft JhengHei" w:hAnsiTheme="minorHAnsi" w:cstheme="minorHAnsi"/>
                    <w:sz w:val="22"/>
                    <w:szCs w:val="22"/>
                  </w:rPr>
                </w:pPr>
                <w:r w:rsidRPr="004C32BA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336215CF" w14:textId="77777777" w:rsidTr="003B0144">
        <w:tc>
          <w:tcPr>
            <w:tcW w:w="4689" w:type="dxa"/>
            <w:gridSpan w:val="3"/>
            <w:shd w:val="clear" w:color="auto" w:fill="DEEAF6" w:themeFill="accent1" w:themeFillTint="33"/>
          </w:tcPr>
          <w:p w14:paraId="554C5331" w14:textId="77777777" w:rsidR="00D4749F" w:rsidRPr="00DC2752" w:rsidRDefault="00D4749F" w:rsidP="003B0144">
            <w:pPr>
              <w:ind w:left="720"/>
              <w:rPr>
                <w:rFonts w:ascii="Open Sans" w:eastAsia="Microsoft JhengHei" w:hAnsi="Open Sans" w:cs="Open Sans"/>
                <w:sz w:val="22"/>
                <w:szCs w:val="22"/>
              </w:rPr>
            </w:pP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联络电话</w:t>
            </w:r>
            <w:r w:rsidRPr="00DC2752">
              <w:rPr>
                <w:rFonts w:ascii="Open Sans" w:eastAsia="Microsoft JhengHei" w:hAnsi="Open Sans" w:cs="Open Sans"/>
                <w:color w:val="FF0000"/>
                <w:sz w:val="22"/>
                <w:szCs w:val="22"/>
                <w:lang w:eastAsia="zh-CN"/>
              </w:rPr>
              <w:t>*</w:t>
            </w:r>
          </w:p>
        </w:tc>
        <w:sdt>
          <w:sdtPr>
            <w:rPr>
              <w:rFonts w:asciiTheme="minorHAnsi" w:eastAsia="Microsoft JhengHei" w:hAnsiTheme="minorHAnsi" w:cstheme="minorHAnsi"/>
              <w:sz w:val="22"/>
              <w:szCs w:val="22"/>
            </w:rPr>
            <w:id w:val="-269319066"/>
            <w:placeholder>
              <w:docPart w:val="16CDAE678B6045C49C99797460A64EA9"/>
            </w:placeholder>
            <w:showingPlcHdr/>
            <w:text/>
          </w:sdtPr>
          <w:sdtEndPr/>
          <w:sdtContent>
            <w:tc>
              <w:tcPr>
                <w:tcW w:w="4333" w:type="dxa"/>
                <w:gridSpan w:val="2"/>
              </w:tcPr>
              <w:p w14:paraId="6C206F7E" w14:textId="77777777" w:rsidR="00D4749F" w:rsidRPr="00D87373" w:rsidRDefault="00D4749F" w:rsidP="003B0144">
                <w:pPr>
                  <w:ind w:left="720"/>
                  <w:rPr>
                    <w:rFonts w:asciiTheme="minorHAnsi" w:eastAsia="Microsoft JhengHei" w:hAnsiTheme="minorHAnsi" w:cstheme="minorHAnsi"/>
                    <w:sz w:val="22"/>
                    <w:szCs w:val="22"/>
                  </w:rPr>
                </w:pPr>
                <w:r w:rsidRPr="00D87373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65298484" w14:textId="77777777" w:rsidTr="003B0144">
        <w:trPr>
          <w:trHeight w:val="360"/>
        </w:trPr>
        <w:tc>
          <w:tcPr>
            <w:tcW w:w="9022" w:type="dxa"/>
            <w:gridSpan w:val="5"/>
            <w:shd w:val="clear" w:color="auto" w:fill="0066FF"/>
            <w:vAlign w:val="center"/>
          </w:tcPr>
          <w:p w14:paraId="54EB625E" w14:textId="77777777" w:rsidR="00D4749F" w:rsidRPr="00AA361E" w:rsidRDefault="00D4749F" w:rsidP="003B0144">
            <w:pPr>
              <w:jc w:val="center"/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</w:pPr>
            <w:r w:rsidRPr="00AA361E">
              <w:rPr>
                <w:rFonts w:ascii="Open Sans" w:eastAsia="Microsoft JhengHei" w:hAnsi="Open Sans" w:cs="Open Sans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公司社交媒体官方账号</w:t>
            </w:r>
          </w:p>
        </w:tc>
      </w:tr>
      <w:tr w:rsidR="00D4749F" w:rsidRPr="00AA361E" w14:paraId="6A8EB6BD" w14:textId="77777777" w:rsidTr="003B0144">
        <w:tc>
          <w:tcPr>
            <w:tcW w:w="4689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DAA07" w14:textId="77777777" w:rsidR="00D4749F" w:rsidRPr="00DC2752" w:rsidRDefault="00D4749F" w:rsidP="003B0144">
            <w:pPr>
              <w:ind w:left="720"/>
              <w:rPr>
                <w:rFonts w:ascii="Open Sans" w:eastAsia="Microsoft JhengHei" w:hAnsi="Open Sans" w:cs="Open Sans"/>
                <w:sz w:val="22"/>
                <w:szCs w:val="22"/>
              </w:rPr>
            </w:pP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Instagram</w:t>
            </w:r>
          </w:p>
        </w:tc>
        <w:sdt>
          <w:sdtPr>
            <w:rPr>
              <w:rFonts w:asciiTheme="minorHAnsi" w:eastAsia="Microsoft JhengHei" w:hAnsiTheme="minorHAnsi" w:cstheme="minorHAnsi"/>
              <w:sz w:val="22"/>
              <w:szCs w:val="22"/>
              <w:lang w:eastAsia="zh-CN"/>
            </w:rPr>
            <w:id w:val="-777246737"/>
            <w:placeholder>
              <w:docPart w:val="8FE9DB1160034F58BA58E539847125F8"/>
            </w:placeholder>
            <w:showingPlcHdr/>
            <w:text/>
          </w:sdtPr>
          <w:sdtEndPr/>
          <w:sdtContent>
            <w:tc>
              <w:tcPr>
                <w:tcW w:w="4333" w:type="dxa"/>
                <w:gridSpan w:val="2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61007B80" w14:textId="77777777" w:rsidR="00D4749F" w:rsidRPr="00D87373" w:rsidRDefault="00D4749F" w:rsidP="003B0144">
                <w:pPr>
                  <w:ind w:left="720"/>
                  <w:rPr>
                    <w:rFonts w:asciiTheme="minorHAnsi" w:eastAsia="Microsoft JhengHei" w:hAnsiTheme="minorHAnsi" w:cstheme="minorHAnsi"/>
                    <w:sz w:val="22"/>
                    <w:szCs w:val="22"/>
                  </w:rPr>
                </w:pPr>
                <w:r w:rsidRPr="004C32BA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008546AF" w14:textId="77777777" w:rsidTr="003B0144">
        <w:tc>
          <w:tcPr>
            <w:tcW w:w="4689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55751" w14:textId="77777777" w:rsidR="00D4749F" w:rsidRPr="00DC2752" w:rsidRDefault="00D4749F" w:rsidP="003B0144">
            <w:pPr>
              <w:ind w:left="720"/>
              <w:rPr>
                <w:rFonts w:ascii="Open Sans" w:eastAsia="Microsoft JhengHei" w:hAnsi="Open Sans" w:cs="Open Sans"/>
                <w:sz w:val="22"/>
                <w:szCs w:val="22"/>
                <w:lang w:eastAsia="zh-TW"/>
              </w:rPr>
            </w:pP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脸书</w:t>
            </w: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 xml:space="preserve"> Facebook</w:t>
            </w:r>
            <w:r w:rsidRPr="00DC2752">
              <w:rPr>
                <w:rFonts w:ascii="Open Sans" w:eastAsia="Microsoft JhengHei" w:hAnsi="Open Sans" w:cs="Open Sans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eastAsia="Microsoft JhengHei" w:hAnsiTheme="minorHAnsi" w:cstheme="minorHAnsi"/>
              <w:sz w:val="22"/>
              <w:szCs w:val="22"/>
            </w:rPr>
            <w:id w:val="1328716041"/>
            <w:placeholder>
              <w:docPart w:val="4534D01CAAD04A1D91B6A63F58D77223"/>
            </w:placeholder>
            <w:showingPlcHdr/>
            <w:text/>
          </w:sdtPr>
          <w:sdtEndPr/>
          <w:sdtContent>
            <w:tc>
              <w:tcPr>
                <w:tcW w:w="4333" w:type="dxa"/>
                <w:gridSpan w:val="2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67F36C0E" w14:textId="77777777" w:rsidR="00D4749F" w:rsidRPr="00D87373" w:rsidRDefault="00D4749F" w:rsidP="003B0144">
                <w:pPr>
                  <w:ind w:left="720"/>
                  <w:rPr>
                    <w:rFonts w:asciiTheme="minorHAnsi" w:eastAsia="Microsoft JhengHei" w:hAnsiTheme="minorHAnsi" w:cstheme="minorHAnsi"/>
                    <w:sz w:val="22"/>
                    <w:szCs w:val="22"/>
                  </w:rPr>
                </w:pPr>
                <w:r w:rsidRPr="00D87373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75292FC7" w14:textId="77777777" w:rsidTr="003B0144">
        <w:tc>
          <w:tcPr>
            <w:tcW w:w="4689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550A3" w14:textId="77777777" w:rsidR="00D4749F" w:rsidRPr="00DC2752" w:rsidRDefault="00D4749F" w:rsidP="003B0144">
            <w:pPr>
              <w:ind w:left="720"/>
              <w:rPr>
                <w:rFonts w:ascii="Open Sans" w:eastAsia="Microsoft JhengHei" w:hAnsi="Open Sans" w:cs="Open Sans"/>
                <w:sz w:val="22"/>
                <w:szCs w:val="22"/>
                <w:lang w:eastAsia="zh-TW"/>
              </w:rPr>
            </w:pP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领英</w:t>
            </w: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 xml:space="preserve"> LinkedIn </w:t>
            </w:r>
          </w:p>
        </w:tc>
        <w:sdt>
          <w:sdtPr>
            <w:rPr>
              <w:rFonts w:asciiTheme="minorHAnsi" w:eastAsia="Microsoft JhengHei" w:hAnsiTheme="minorHAnsi" w:cstheme="minorHAnsi"/>
              <w:sz w:val="22"/>
              <w:szCs w:val="22"/>
              <w:lang w:eastAsia="zh-CN"/>
            </w:rPr>
            <w:id w:val="1481342435"/>
            <w:placeholder>
              <w:docPart w:val="F34497724AED4B728EEAE01498F70F0C"/>
            </w:placeholder>
            <w:showingPlcHdr/>
            <w:text/>
          </w:sdtPr>
          <w:sdtEndPr/>
          <w:sdtContent>
            <w:tc>
              <w:tcPr>
                <w:tcW w:w="4333" w:type="dxa"/>
                <w:gridSpan w:val="2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4523455F" w14:textId="77777777" w:rsidR="00D4749F" w:rsidRPr="00D87373" w:rsidRDefault="00D4749F" w:rsidP="003B0144">
                <w:pPr>
                  <w:ind w:left="720"/>
                  <w:rPr>
                    <w:rFonts w:asciiTheme="minorHAnsi" w:eastAsia="Microsoft JhengHei" w:hAnsiTheme="minorHAnsi" w:cstheme="minorHAnsi"/>
                    <w:sz w:val="22"/>
                    <w:szCs w:val="22"/>
                  </w:rPr>
                </w:pPr>
                <w:r w:rsidRPr="004C32BA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69CD5A39" w14:textId="77777777" w:rsidTr="003B0144">
        <w:tc>
          <w:tcPr>
            <w:tcW w:w="4689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1ADAC8" w14:textId="77777777" w:rsidR="00D4749F" w:rsidRPr="00DC2752" w:rsidRDefault="00D4749F" w:rsidP="003B0144">
            <w:pPr>
              <w:ind w:left="720"/>
              <w:rPr>
                <w:rFonts w:ascii="Open Sans" w:eastAsia="Microsoft JhengHei" w:hAnsi="Open Sans" w:cs="Open Sans"/>
                <w:sz w:val="22"/>
                <w:szCs w:val="22"/>
                <w:lang w:eastAsia="zh-TW"/>
              </w:rPr>
            </w:pP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推特</w:t>
            </w: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 xml:space="preserve"> Twitter</w:t>
            </w:r>
            <w:r w:rsidRPr="00DC2752">
              <w:rPr>
                <w:rFonts w:ascii="Open Sans" w:eastAsia="Microsoft JhengHei" w:hAnsi="Open Sans" w:cs="Open Sans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eastAsia="Microsoft JhengHei" w:hAnsiTheme="minorHAnsi" w:cstheme="minorHAnsi"/>
              <w:sz w:val="22"/>
              <w:szCs w:val="22"/>
            </w:rPr>
            <w:id w:val="-770930605"/>
            <w:placeholder>
              <w:docPart w:val="3DFA954CE45C4E5586301A6343A36174"/>
            </w:placeholder>
            <w:showingPlcHdr/>
            <w:text/>
          </w:sdtPr>
          <w:sdtEndPr/>
          <w:sdtContent>
            <w:tc>
              <w:tcPr>
                <w:tcW w:w="4333" w:type="dxa"/>
                <w:gridSpan w:val="2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4947FD4D" w14:textId="77777777" w:rsidR="00D4749F" w:rsidRPr="00D87373" w:rsidRDefault="00D4749F" w:rsidP="003B0144">
                <w:pPr>
                  <w:ind w:left="720"/>
                  <w:rPr>
                    <w:rFonts w:asciiTheme="minorHAnsi" w:eastAsia="Microsoft JhengHei" w:hAnsiTheme="minorHAnsi" w:cstheme="minorHAnsi"/>
                    <w:sz w:val="22"/>
                    <w:szCs w:val="22"/>
                  </w:rPr>
                </w:pPr>
                <w:r w:rsidRPr="00D87373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28FE4FF6" w14:textId="77777777" w:rsidTr="003B0144">
        <w:tc>
          <w:tcPr>
            <w:tcW w:w="4689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B2217" w14:textId="77777777" w:rsidR="00D4749F" w:rsidRPr="00DC2752" w:rsidRDefault="00D4749F" w:rsidP="003B0144">
            <w:pPr>
              <w:ind w:left="720"/>
              <w:rPr>
                <w:rFonts w:ascii="Open Sans" w:eastAsia="Microsoft JhengHei" w:hAnsi="Open Sans" w:cs="Open Sans"/>
                <w:sz w:val="22"/>
                <w:szCs w:val="22"/>
                <w:lang w:eastAsia="zh-TW"/>
              </w:rPr>
            </w:pP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微信</w:t>
            </w: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 xml:space="preserve"> WeChat </w:t>
            </w:r>
          </w:p>
        </w:tc>
        <w:sdt>
          <w:sdtPr>
            <w:rPr>
              <w:rFonts w:asciiTheme="minorHAnsi" w:eastAsia="Microsoft JhengHei" w:hAnsiTheme="minorHAnsi" w:cstheme="minorHAnsi"/>
              <w:sz w:val="22"/>
              <w:szCs w:val="22"/>
              <w:lang w:eastAsia="zh-CN"/>
            </w:rPr>
            <w:id w:val="988294284"/>
            <w:placeholder>
              <w:docPart w:val="C6E3139E6D1F480186F6D443B6040F11"/>
            </w:placeholder>
            <w:showingPlcHdr/>
            <w:text/>
          </w:sdtPr>
          <w:sdtEndPr/>
          <w:sdtContent>
            <w:tc>
              <w:tcPr>
                <w:tcW w:w="4333" w:type="dxa"/>
                <w:gridSpan w:val="2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7427769D" w14:textId="77777777" w:rsidR="00D4749F" w:rsidRPr="00D87373" w:rsidRDefault="00D4749F" w:rsidP="003B0144">
                <w:pPr>
                  <w:ind w:left="720"/>
                  <w:rPr>
                    <w:rFonts w:asciiTheme="minorHAnsi" w:eastAsia="Microsoft JhengHei" w:hAnsiTheme="minorHAnsi" w:cstheme="minorHAnsi"/>
                    <w:sz w:val="22"/>
                    <w:szCs w:val="22"/>
                  </w:rPr>
                </w:pPr>
                <w:r w:rsidRPr="004C32BA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75214E18" w14:textId="77777777" w:rsidTr="003B0144">
        <w:tc>
          <w:tcPr>
            <w:tcW w:w="4689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E4BA3" w14:textId="77777777" w:rsidR="00D4749F" w:rsidRPr="00DC2752" w:rsidRDefault="00D4749F" w:rsidP="003B0144">
            <w:pPr>
              <w:ind w:left="720"/>
              <w:rPr>
                <w:rFonts w:ascii="Open Sans" w:eastAsia="Microsoft JhengHei" w:hAnsi="Open Sans" w:cs="Open Sans"/>
                <w:sz w:val="22"/>
                <w:szCs w:val="22"/>
              </w:rPr>
            </w:pP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其他</w:t>
            </w: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 xml:space="preserve"> (</w:t>
            </w: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请说明</w:t>
            </w:r>
            <w:r w:rsidRPr="00DC2752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)</w:t>
            </w:r>
          </w:p>
        </w:tc>
        <w:sdt>
          <w:sdtPr>
            <w:rPr>
              <w:rFonts w:asciiTheme="minorHAnsi" w:eastAsia="Microsoft JhengHei" w:hAnsiTheme="minorHAnsi" w:cstheme="minorHAnsi"/>
              <w:sz w:val="22"/>
              <w:szCs w:val="22"/>
            </w:rPr>
            <w:id w:val="1189422039"/>
            <w:placeholder>
              <w:docPart w:val="FD3706DC96E34A4A9ADE54B3BEB9E1ED"/>
            </w:placeholder>
            <w:showingPlcHdr/>
            <w:text/>
          </w:sdtPr>
          <w:sdtEndPr/>
          <w:sdtContent>
            <w:tc>
              <w:tcPr>
                <w:tcW w:w="4333" w:type="dxa"/>
                <w:gridSpan w:val="2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39B879B1" w14:textId="77777777" w:rsidR="00D4749F" w:rsidRPr="00D87373" w:rsidRDefault="00D4749F" w:rsidP="003B0144">
                <w:pPr>
                  <w:ind w:left="720"/>
                  <w:rPr>
                    <w:rFonts w:asciiTheme="minorHAnsi" w:eastAsia="Microsoft JhengHei" w:hAnsiTheme="minorHAnsi" w:cstheme="minorHAnsi"/>
                    <w:sz w:val="22"/>
                    <w:szCs w:val="22"/>
                  </w:rPr>
                </w:pPr>
                <w:r w:rsidRPr="00D87373">
                  <w:rPr>
                    <w:rStyle w:val="PlaceholderText"/>
                    <w:rFonts w:asciiTheme="minorHAnsi" w:eastAsia="Microsoft JhengHei" w:hAnsiTheme="minorHAnsi" w:cstheme="minorHAnsi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D4749F" w:rsidRPr="00AA361E" w14:paraId="24DD186B" w14:textId="77777777" w:rsidTr="003B0144">
        <w:tc>
          <w:tcPr>
            <w:tcW w:w="9022" w:type="dxa"/>
            <w:gridSpan w:val="5"/>
            <w:shd w:val="clear" w:color="auto" w:fill="DEEAF6" w:themeFill="accent1" w:themeFillTint="33"/>
          </w:tcPr>
          <w:p w14:paraId="19BDE3E9" w14:textId="77777777" w:rsidR="00D4749F" w:rsidRPr="00AA361E" w:rsidRDefault="00D4749F" w:rsidP="003B0144">
            <w:pPr>
              <w:ind w:left="720"/>
              <w:rPr>
                <w:rFonts w:ascii="Open Sans" w:eastAsia="Microsoft JhengHei" w:hAnsi="Open Sans" w:cs="Open Sans"/>
                <w:i/>
                <w:iCs/>
                <w:sz w:val="22"/>
                <w:szCs w:val="22"/>
              </w:rPr>
            </w:pPr>
            <w:r w:rsidRPr="00AA361E">
              <w:rPr>
                <w:rFonts w:ascii="Open Sans" w:eastAsia="Microsoft JhengHei" w:hAnsi="Open Sans" w:cs="Open Sans"/>
                <w:color w:val="FF0000"/>
                <w:sz w:val="22"/>
                <w:szCs w:val="22"/>
                <w:lang w:eastAsia="zh-CN"/>
              </w:rPr>
              <w:t>*</w:t>
            </w:r>
            <w:r w:rsidRPr="00AA361E">
              <w:rPr>
                <w:rFonts w:ascii="Open Sans" w:eastAsia="Microsoft JhengHei" w:hAnsi="Open Sans" w:cs="Open Sans"/>
                <w:color w:val="FF0000"/>
                <w:sz w:val="22"/>
                <w:szCs w:val="22"/>
                <w:lang w:eastAsia="zh-CN"/>
              </w:rPr>
              <w:t>必填项目</w:t>
            </w:r>
          </w:p>
        </w:tc>
      </w:tr>
    </w:tbl>
    <w:p w14:paraId="50FE923E" w14:textId="77777777" w:rsidR="00D4749F" w:rsidRPr="00AA361E" w:rsidRDefault="00D4749F" w:rsidP="00D4749F">
      <w:pPr>
        <w:rPr>
          <w:rFonts w:ascii="Open Sans" w:eastAsia="Microsoft JhengHei" w:hAnsi="Open Sans" w:cs="Open Sans"/>
          <w:sz w:val="22"/>
          <w:szCs w:val="22"/>
        </w:rPr>
      </w:pPr>
    </w:p>
    <w:p w14:paraId="513D3867" w14:textId="77777777" w:rsidR="00D4749F" w:rsidRPr="00AA361E" w:rsidRDefault="00D4749F" w:rsidP="00D4749F">
      <w:pPr>
        <w:jc w:val="center"/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 xml:space="preserve">– </w:t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>本表格完</w:t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 xml:space="preserve"> –</w:t>
      </w:r>
    </w:p>
    <w:p w14:paraId="34A9A621" w14:textId="77777777" w:rsidR="00D4749F" w:rsidRPr="00AA361E" w:rsidRDefault="00D4749F" w:rsidP="00D4749F">
      <w:pPr>
        <w:jc w:val="center"/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6B570A3D" w14:textId="77777777" w:rsidR="00D4749F" w:rsidRPr="00AA361E" w:rsidRDefault="00D4749F" w:rsidP="00D4749F">
      <w:pPr>
        <w:jc w:val="center"/>
        <w:rPr>
          <w:rFonts w:ascii="Open Sans" w:eastAsia="Microsoft JhengHei" w:hAnsi="Open Sans" w:cs="Open Sans"/>
          <w:sz w:val="22"/>
          <w:szCs w:val="22"/>
          <w:lang w:eastAsia="zh-CN"/>
        </w:rPr>
      </w:pP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>感谢阁下参与是次的推广活动。请把您的产品</w:t>
      </w:r>
      <w:r w:rsidRPr="00AA361E">
        <w:rPr>
          <w:rFonts w:ascii="Open Sans" w:eastAsia="Microsoft JhengHei" w:hAnsi="Open Sans" w:cs="Open Sans" w:hint="eastAsia"/>
          <w:sz w:val="22"/>
          <w:szCs w:val="22"/>
          <w:lang w:eastAsia="zh-CN"/>
        </w:rPr>
        <w:t>资料</w:t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>电邮至</w:t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 xml:space="preserve"> </w:t>
      </w:r>
      <w:hyperlink r:id="rId11" w:history="1">
        <w:r w:rsidRPr="00AA361E">
          <w:rPr>
            <w:rStyle w:val="Hyperlink"/>
            <w:rFonts w:ascii="Open Sans" w:eastAsia="Microsoft JhengHei" w:hAnsi="Open Sans" w:cs="Open Sans"/>
            <w:sz w:val="22"/>
            <w:szCs w:val="22"/>
            <w:lang w:eastAsia="zh-CN"/>
          </w:rPr>
          <w:t>Alvia.Kwong@informa.com</w:t>
        </w:r>
      </w:hyperlink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 xml:space="preserve"> </w:t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br/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>与</w:t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 xml:space="preserve"> </w:t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>邝小姐</w:t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 xml:space="preserve"> (Alvia Kwong) </w:t>
      </w:r>
      <w:r w:rsidRPr="00AA361E">
        <w:rPr>
          <w:rFonts w:ascii="Open Sans" w:eastAsia="Microsoft JhengHei" w:hAnsi="Open Sans" w:cs="Open Sans"/>
          <w:sz w:val="22"/>
          <w:szCs w:val="22"/>
          <w:lang w:eastAsia="zh-CN"/>
        </w:rPr>
        <w:t>联络，以便我们进一步处理。</w:t>
      </w:r>
    </w:p>
    <w:p w14:paraId="0530C697" w14:textId="77777777" w:rsidR="00D4749F" w:rsidRPr="00AA361E" w:rsidRDefault="00D4749F" w:rsidP="00D4749F">
      <w:pPr>
        <w:rPr>
          <w:rFonts w:ascii="Open Sans" w:eastAsia="Microsoft JhengHei" w:hAnsi="Open Sans" w:cs="Open Sans"/>
          <w:sz w:val="22"/>
          <w:szCs w:val="22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7"/>
      </w:tblGrid>
      <w:tr w:rsidR="00D4749F" w:rsidRPr="00AA361E" w14:paraId="34D04BF6" w14:textId="77777777" w:rsidTr="003B0144">
        <w:trPr>
          <w:trHeight w:val="4139"/>
        </w:trPr>
        <w:tc>
          <w:tcPr>
            <w:tcW w:w="9017" w:type="dxa"/>
            <w:shd w:val="clear" w:color="auto" w:fill="FFF2CC" w:themeFill="accent4" w:themeFillTint="33"/>
            <w:vAlign w:val="center"/>
          </w:tcPr>
          <w:p w14:paraId="3B3F4F38" w14:textId="77777777" w:rsidR="00D4749F" w:rsidRPr="00AA361E" w:rsidRDefault="00D4749F" w:rsidP="003B0144">
            <w:pPr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u w:val="single"/>
                <w:lang w:eastAsia="zh-CN"/>
              </w:rPr>
            </w:pPr>
            <w:r w:rsidRPr="00AA361E"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u w:val="single"/>
                <w:lang w:eastAsia="zh-CN"/>
              </w:rPr>
              <w:t>发布此表格中的</w:t>
            </w:r>
            <w:r w:rsidRPr="00AA361E">
              <w:rPr>
                <w:rFonts w:ascii="Open Sans" w:eastAsia="Microsoft JhengHei" w:hAnsi="Open Sans" w:cs="Open Sans" w:hint="eastAsia"/>
                <w:b/>
                <w:bCs/>
                <w:sz w:val="22"/>
                <w:szCs w:val="22"/>
                <w:u w:val="single"/>
                <w:lang w:eastAsia="zh-CN"/>
              </w:rPr>
              <w:t>资料</w:t>
            </w:r>
            <w:r w:rsidRPr="00AA361E"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u w:val="single"/>
                <w:lang w:eastAsia="zh-CN"/>
              </w:rPr>
              <w:t>的权利</w:t>
            </w:r>
          </w:p>
          <w:p w14:paraId="06CEF24F" w14:textId="77777777" w:rsidR="00D4749F" w:rsidRPr="00AA361E" w:rsidRDefault="00D4749F" w:rsidP="003B0144">
            <w:pPr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CN"/>
              </w:rPr>
            </w:pPr>
          </w:p>
          <w:p w14:paraId="4C3287CE" w14:textId="77777777" w:rsidR="00D4749F" w:rsidRPr="00AA361E" w:rsidRDefault="00D4749F" w:rsidP="003B0144">
            <w:pPr>
              <w:rPr>
                <w:rFonts w:ascii="Open Sans" w:eastAsia="Microsoft JhengHei" w:hAnsi="Open Sans" w:cs="Open Sans"/>
                <w:sz w:val="22"/>
                <w:szCs w:val="22"/>
              </w:rPr>
            </w:pP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填写此表格即表示您授予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Informa Markets Jewellery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在下列渠道发布表格中</w:t>
            </w:r>
            <w:r w:rsidRPr="00AA361E">
              <w:rPr>
                <w:rFonts w:ascii="Open Sans" w:eastAsia="Microsoft JhengHei" w:hAnsi="Open Sans" w:cs="Open Sans" w:hint="eastAsia"/>
                <w:sz w:val="22"/>
                <w:szCs w:val="22"/>
                <w:lang w:eastAsia="zh-CN"/>
              </w:rPr>
              <w:t>资料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的权利：</w:t>
            </w:r>
          </w:p>
          <w:p w14:paraId="4990D223" w14:textId="77777777" w:rsidR="00D4749F" w:rsidRPr="00AA361E" w:rsidRDefault="00D4749F" w:rsidP="003B0144">
            <w:pPr>
              <w:rPr>
                <w:rFonts w:ascii="Open Sans" w:eastAsia="Microsoft JhengHei" w:hAnsi="Open Sans" w:cs="Open Sans"/>
                <w:sz w:val="22"/>
                <w:szCs w:val="22"/>
              </w:rPr>
            </w:pPr>
          </w:p>
          <w:p w14:paraId="53DA5C8F" w14:textId="77777777" w:rsidR="00D4749F" w:rsidRPr="00AA361E" w:rsidRDefault="00D4749F" w:rsidP="00D4749F">
            <w:pPr>
              <w:numPr>
                <w:ilvl w:val="0"/>
                <w:numId w:val="6"/>
              </w:numPr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</w:pP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展会的新闻稿、电子简讯或宣传单张</w:t>
            </w:r>
          </w:p>
          <w:p w14:paraId="7B1DBD9A" w14:textId="77777777" w:rsidR="00D4749F" w:rsidRPr="00AA361E" w:rsidRDefault="00D4749F" w:rsidP="00D4749F">
            <w:pPr>
              <w:numPr>
                <w:ilvl w:val="0"/>
                <w:numId w:val="6"/>
              </w:numPr>
              <w:rPr>
                <w:rFonts w:ascii="Open Sans" w:eastAsia="Microsoft JhengHei" w:hAnsi="Open Sans" w:cs="Open Sans"/>
                <w:sz w:val="22"/>
                <w:szCs w:val="22"/>
                <w:lang w:eastAsia="zh-TW"/>
              </w:rPr>
            </w:pP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展会的网站及社交媒体</w:t>
            </w:r>
          </w:p>
          <w:p w14:paraId="3EFFAD1D" w14:textId="77777777" w:rsidR="00D4749F" w:rsidRPr="00AA361E" w:rsidRDefault="00D4749F" w:rsidP="00D4749F">
            <w:pPr>
              <w:numPr>
                <w:ilvl w:val="0"/>
                <w:numId w:val="6"/>
              </w:numPr>
              <w:rPr>
                <w:rFonts w:ascii="Open Sans" w:eastAsia="Microsoft JhengHei" w:hAnsi="Open Sans" w:cs="Open Sans"/>
                <w:sz w:val="22"/>
                <w:szCs w:val="22"/>
              </w:rPr>
            </w:pP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展会日报</w:t>
            </w:r>
          </w:p>
          <w:p w14:paraId="71A10839" w14:textId="77777777" w:rsidR="00D4749F" w:rsidRPr="00AA361E" w:rsidRDefault="00D4749F" w:rsidP="00D4749F">
            <w:pPr>
              <w:numPr>
                <w:ilvl w:val="0"/>
                <w:numId w:val="6"/>
              </w:numPr>
              <w:rPr>
                <w:rFonts w:ascii="Open Sans" w:eastAsia="Microsoft JhengHei" w:hAnsi="Open Sans" w:cs="Open Sans"/>
                <w:sz w:val="22"/>
                <w:szCs w:val="22"/>
              </w:rPr>
            </w:pP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《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 xml:space="preserve">JNA 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亚洲珠宝》及</w:t>
            </w:r>
            <w:proofErr w:type="spellStart"/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JewelleryNet</w:t>
            </w:r>
            <w:proofErr w:type="spellEnd"/>
          </w:p>
          <w:p w14:paraId="49C578FA" w14:textId="77777777" w:rsidR="00D4749F" w:rsidRPr="00AA361E" w:rsidRDefault="00D4749F" w:rsidP="00D4749F">
            <w:pPr>
              <w:numPr>
                <w:ilvl w:val="0"/>
                <w:numId w:val="6"/>
              </w:numPr>
              <w:rPr>
                <w:rFonts w:ascii="Open Sans" w:eastAsia="Microsoft JhengHei" w:hAnsi="Open Sans" w:cs="Open Sans"/>
                <w:sz w:val="22"/>
                <w:szCs w:val="22"/>
              </w:rPr>
            </w:pP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贵公司在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 xml:space="preserve">  </w:t>
            </w:r>
            <w:hyperlink r:id="rId12" w:history="1">
              <w:r w:rsidRPr="00AA361E">
                <w:rPr>
                  <w:rStyle w:val="Hyperlink"/>
                  <w:rFonts w:ascii="Open Sans" w:eastAsia="Microsoft JhengHei" w:hAnsi="Open Sans" w:cs="Open Sans"/>
                  <w:sz w:val="22"/>
                  <w:szCs w:val="22"/>
                  <w:lang w:eastAsia="zh-CN"/>
                </w:rPr>
                <w:t>JewelleryNet.com</w:t>
              </w:r>
            </w:hyperlink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 xml:space="preserve"> 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的网上陈列室</w:t>
            </w:r>
          </w:p>
          <w:p w14:paraId="37BEFBD8" w14:textId="77777777" w:rsidR="00D4749F" w:rsidRPr="00AA361E" w:rsidRDefault="00D4749F" w:rsidP="003B0144">
            <w:pPr>
              <w:rPr>
                <w:rFonts w:ascii="Open Sans" w:eastAsia="Microsoft JhengHei" w:hAnsi="Open Sans" w:cs="Open Sans"/>
                <w:sz w:val="22"/>
                <w:szCs w:val="22"/>
              </w:rPr>
            </w:pPr>
            <w:r w:rsidRPr="00AA361E">
              <w:rPr>
                <w:rFonts w:ascii="Open Sans" w:eastAsia="Microsoft JhengHei" w:hAnsi="Open Sans" w:cs="Open Sans"/>
                <w:sz w:val="22"/>
                <w:szCs w:val="22"/>
              </w:rPr>
              <w:br/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*Informa Markets Jewellery</w:t>
            </w:r>
            <w:r w:rsidRPr="00AA361E">
              <w:rPr>
                <w:rFonts w:ascii="Open Sans" w:eastAsia="Microsoft JhengHei" w:hAnsi="Open Sans" w:cs="Open Sans"/>
                <w:sz w:val="22"/>
                <w:szCs w:val="22"/>
                <w:lang w:eastAsia="zh-CN"/>
              </w:rPr>
              <w:t>保留修改及刊登已递交照片的最终权利。</w:t>
            </w:r>
          </w:p>
        </w:tc>
      </w:tr>
    </w:tbl>
    <w:p w14:paraId="35FEE293" w14:textId="77777777" w:rsidR="00D4749F" w:rsidRPr="00AA361E" w:rsidRDefault="00D4749F" w:rsidP="00D4749F">
      <w:pPr>
        <w:rPr>
          <w:rFonts w:ascii="Open Sans" w:eastAsia="Microsoft JhengHei" w:hAnsi="Open Sans" w:cs="Open Sans"/>
          <w:sz w:val="2"/>
          <w:szCs w:val="2"/>
          <w:lang w:eastAsia="zh-TW"/>
        </w:rPr>
      </w:pPr>
    </w:p>
    <w:p w14:paraId="0E4702D0" w14:textId="77777777" w:rsidR="00D4749F" w:rsidRPr="00AA361E" w:rsidRDefault="00D4749F" w:rsidP="00D4749F">
      <w:pPr>
        <w:rPr>
          <w:rFonts w:ascii="Open Sans" w:eastAsia="Microsoft JhengHei" w:hAnsi="Open Sans" w:cs="Open Sans"/>
          <w:sz w:val="2"/>
          <w:szCs w:val="2"/>
          <w:lang w:eastAsia="zh-TW"/>
        </w:rPr>
      </w:pPr>
    </w:p>
    <w:p w14:paraId="55439E22" w14:textId="77777777" w:rsidR="00D4749F" w:rsidRPr="007E5F9F" w:rsidRDefault="00D4749F" w:rsidP="00D4749F">
      <w:pPr>
        <w:rPr>
          <w:rFonts w:ascii="Open Sans" w:eastAsia="Microsoft JhengHei" w:hAnsi="Open Sans" w:cs="Open Sans"/>
          <w:sz w:val="2"/>
          <w:szCs w:val="2"/>
          <w:lang w:eastAsia="zh-TW"/>
        </w:rPr>
      </w:pPr>
    </w:p>
    <w:p w14:paraId="47F0BD09" w14:textId="23E170A2" w:rsidR="00020C12" w:rsidRPr="00D4749F" w:rsidRDefault="00020C12">
      <w:pPr>
        <w:rPr>
          <w:sz w:val="2"/>
          <w:szCs w:val="2"/>
        </w:rPr>
      </w:pPr>
    </w:p>
    <w:sectPr w:rsidR="00020C12" w:rsidRPr="00D4749F" w:rsidSect="00623D93">
      <w:headerReference w:type="default" r:id="rId13"/>
      <w:pgSz w:w="11907" w:h="16839" w:code="9"/>
      <w:pgMar w:top="27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49A0" w14:textId="77777777" w:rsidR="00623D93" w:rsidRDefault="00623D93" w:rsidP="00020C12">
      <w:r>
        <w:separator/>
      </w:r>
    </w:p>
  </w:endnote>
  <w:endnote w:type="continuationSeparator" w:id="0">
    <w:p w14:paraId="4E75C0FD" w14:textId="77777777" w:rsidR="00623D93" w:rsidRDefault="00623D93" w:rsidP="0002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E3D4" w14:textId="77777777" w:rsidR="00623D93" w:rsidRDefault="00623D93" w:rsidP="00020C12">
      <w:r>
        <w:separator/>
      </w:r>
    </w:p>
  </w:footnote>
  <w:footnote w:type="continuationSeparator" w:id="0">
    <w:p w14:paraId="7F945C36" w14:textId="77777777" w:rsidR="00623D93" w:rsidRDefault="00623D93" w:rsidP="0002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EF15" w14:textId="77777777" w:rsidR="00193EA5" w:rsidRDefault="003360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64AF88" wp14:editId="46D20BF9">
          <wp:simplePos x="0" y="0"/>
          <wp:positionH relativeFrom="page">
            <wp:posOffset>6956</wp:posOffset>
          </wp:positionH>
          <wp:positionV relativeFrom="paragraph">
            <wp:posOffset>-436880</wp:posOffset>
          </wp:positionV>
          <wp:extent cx="7543503" cy="10676725"/>
          <wp:effectExtent l="0" t="0" r="635" b="0"/>
          <wp:wrapNone/>
          <wp:docPr id="254203180" name="Picture 254203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503" cy="1067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7F8"/>
    <w:multiLevelType w:val="hybridMultilevel"/>
    <w:tmpl w:val="BACE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846A4"/>
    <w:multiLevelType w:val="multilevel"/>
    <w:tmpl w:val="AFA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B7626"/>
    <w:multiLevelType w:val="hybridMultilevel"/>
    <w:tmpl w:val="CFDCB4E2"/>
    <w:lvl w:ilvl="0" w:tplc="C9404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D7DBA"/>
    <w:multiLevelType w:val="hybridMultilevel"/>
    <w:tmpl w:val="4B4615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541A24"/>
    <w:multiLevelType w:val="hybridMultilevel"/>
    <w:tmpl w:val="0D1C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33CA"/>
    <w:multiLevelType w:val="multilevel"/>
    <w:tmpl w:val="F3E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1783726">
    <w:abstractNumId w:val="4"/>
  </w:num>
  <w:num w:numId="2" w16cid:durableId="988099412">
    <w:abstractNumId w:val="2"/>
  </w:num>
  <w:num w:numId="3" w16cid:durableId="695545511">
    <w:abstractNumId w:val="0"/>
  </w:num>
  <w:num w:numId="4" w16cid:durableId="330648896">
    <w:abstractNumId w:val="3"/>
  </w:num>
  <w:num w:numId="5" w16cid:durableId="602422217">
    <w:abstractNumId w:val="5"/>
  </w:num>
  <w:num w:numId="6" w16cid:durableId="109779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usw/pwC0sCJORtRSBfpw01+0jzq+nkZ//GLhUXj2aAoSdBcHz+9Jdd7dCd7+54Alm1Vzfgs8rMrRIJ6N6MdNw==" w:salt="1oMHaPRhpcd6HiPFsxdJ3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2A"/>
    <w:rsid w:val="00020C12"/>
    <w:rsid w:val="000908C0"/>
    <w:rsid w:val="000966C3"/>
    <w:rsid w:val="000A7BE7"/>
    <w:rsid w:val="000D085C"/>
    <w:rsid w:val="000E0EE9"/>
    <w:rsid w:val="0015316C"/>
    <w:rsid w:val="0016210E"/>
    <w:rsid w:val="00193EA5"/>
    <w:rsid w:val="00196F8C"/>
    <w:rsid w:val="00212850"/>
    <w:rsid w:val="002727E8"/>
    <w:rsid w:val="00281AE5"/>
    <w:rsid w:val="002E3D0F"/>
    <w:rsid w:val="002E642A"/>
    <w:rsid w:val="003224AF"/>
    <w:rsid w:val="00336058"/>
    <w:rsid w:val="003658F2"/>
    <w:rsid w:val="003C5E58"/>
    <w:rsid w:val="004041CD"/>
    <w:rsid w:val="004C4F18"/>
    <w:rsid w:val="004D11D2"/>
    <w:rsid w:val="004F11F0"/>
    <w:rsid w:val="005E22EF"/>
    <w:rsid w:val="00623D93"/>
    <w:rsid w:val="006347DA"/>
    <w:rsid w:val="00667AA9"/>
    <w:rsid w:val="006E24AE"/>
    <w:rsid w:val="00721F3C"/>
    <w:rsid w:val="007A4EC2"/>
    <w:rsid w:val="007B577E"/>
    <w:rsid w:val="00803B8A"/>
    <w:rsid w:val="00815DBB"/>
    <w:rsid w:val="008538A1"/>
    <w:rsid w:val="00863613"/>
    <w:rsid w:val="008C3E54"/>
    <w:rsid w:val="008D496D"/>
    <w:rsid w:val="009619C0"/>
    <w:rsid w:val="00970FB7"/>
    <w:rsid w:val="009A7A9A"/>
    <w:rsid w:val="009C1B03"/>
    <w:rsid w:val="009D0556"/>
    <w:rsid w:val="009F147C"/>
    <w:rsid w:val="00A05F74"/>
    <w:rsid w:val="00B36C28"/>
    <w:rsid w:val="00B504DE"/>
    <w:rsid w:val="00B55E87"/>
    <w:rsid w:val="00BC23F5"/>
    <w:rsid w:val="00BD2646"/>
    <w:rsid w:val="00C65034"/>
    <w:rsid w:val="00CE4F9A"/>
    <w:rsid w:val="00D4749F"/>
    <w:rsid w:val="00D506DE"/>
    <w:rsid w:val="00D736CF"/>
    <w:rsid w:val="00D85F7C"/>
    <w:rsid w:val="00DA2FE1"/>
    <w:rsid w:val="00DD7E9F"/>
    <w:rsid w:val="00F13903"/>
    <w:rsid w:val="00F54B4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0567F"/>
  <w15:chartTrackingRefBased/>
  <w15:docId w15:val="{56C107EA-434C-4BAC-B25D-C934CFE9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77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0C12"/>
  </w:style>
  <w:style w:type="paragraph" w:styleId="Footer">
    <w:name w:val="footer"/>
    <w:basedOn w:val="Normal"/>
    <w:link w:val="FooterChar"/>
    <w:uiPriority w:val="99"/>
    <w:unhideWhenUsed/>
    <w:rsid w:val="00020C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0C12"/>
  </w:style>
  <w:style w:type="character" w:customStyle="1" w:styleId="HeadlinewithIMAccentColorChar">
    <w:name w:val="Headline with IM Accent Color Char"/>
    <w:link w:val="HeadlinewithIMAccentColor"/>
    <w:locked/>
    <w:rsid w:val="007B577E"/>
    <w:rPr>
      <w:rFonts w:ascii="Aleo" w:eastAsia="Calibri" w:hAnsi="Aleo" w:cs="Times New Roman"/>
      <w:color w:val="31AC6C"/>
      <w:sz w:val="44"/>
      <w:szCs w:val="44"/>
    </w:rPr>
  </w:style>
  <w:style w:type="paragraph" w:customStyle="1" w:styleId="HeadlinewithIMAccentColor">
    <w:name w:val="Headline with IM Accent Color"/>
    <w:basedOn w:val="Normal"/>
    <w:link w:val="HeadlinewithIMAccentColorChar"/>
    <w:qFormat/>
    <w:rsid w:val="007B577E"/>
    <w:rPr>
      <w:rFonts w:ascii="Aleo" w:hAnsi="Aleo"/>
      <w:color w:val="31AC6C"/>
      <w:sz w:val="44"/>
      <w:szCs w:val="44"/>
    </w:rPr>
  </w:style>
  <w:style w:type="paragraph" w:styleId="ListParagraph">
    <w:name w:val="List Paragraph"/>
    <w:basedOn w:val="Normal"/>
    <w:uiPriority w:val="34"/>
    <w:qFormat/>
    <w:rsid w:val="00D4749F"/>
    <w:pPr>
      <w:ind w:left="720"/>
      <w:contextualSpacing/>
    </w:pPr>
  </w:style>
  <w:style w:type="table" w:styleId="TableGrid">
    <w:name w:val="Table Grid"/>
    <w:basedOn w:val="TableNormal"/>
    <w:uiPriority w:val="39"/>
    <w:rsid w:val="00D4749F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749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7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ewellerynet.com/zh-ch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via.Kwong@informa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lvia.Kwong@inform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ungAl\Downloads\202206_Letterhead_NEW\202206_Letterhead_NEW\Jewellery%20&amp;%20Gem%20ASIA\6JG22_L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CDAE678B6045C49C99797460A6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14EC-4FEB-426A-BA93-68F39BF61230}"/>
      </w:docPartPr>
      <w:docPartBody>
        <w:p w:rsidR="00DF79D4" w:rsidRDefault="00DF79D4" w:rsidP="00DF79D4">
          <w:pPr>
            <w:pStyle w:val="16CDAE678B6045C49C99797460A64EA9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9DB1160034F58BA58E53984712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EF4C-F2BA-4866-A553-C958DB10542A}"/>
      </w:docPartPr>
      <w:docPartBody>
        <w:p w:rsidR="00DF79D4" w:rsidRDefault="00DF79D4" w:rsidP="00DF79D4">
          <w:pPr>
            <w:pStyle w:val="8FE9DB1160034F58BA58E539847125F8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4D01CAAD04A1D91B6A63F58D7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6F43-F11C-4CCD-AB18-0B102E2F5114}"/>
      </w:docPartPr>
      <w:docPartBody>
        <w:p w:rsidR="00DF79D4" w:rsidRDefault="00DF79D4" w:rsidP="00DF79D4">
          <w:pPr>
            <w:pStyle w:val="4534D01CAAD04A1D91B6A63F58D77223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497724AED4B728EEAE01498F7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79B9-5225-43D2-B3CE-FDB5C9A4244A}"/>
      </w:docPartPr>
      <w:docPartBody>
        <w:p w:rsidR="00DF79D4" w:rsidRDefault="00DF79D4" w:rsidP="00DF79D4">
          <w:pPr>
            <w:pStyle w:val="F34497724AED4B728EEAE01498F70F0C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A954CE45C4E5586301A6343A3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C460-D64E-4156-85E9-13E6A8D32F82}"/>
      </w:docPartPr>
      <w:docPartBody>
        <w:p w:rsidR="00DF79D4" w:rsidRDefault="00DF79D4" w:rsidP="00DF79D4">
          <w:pPr>
            <w:pStyle w:val="3DFA954CE45C4E5586301A6343A36174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3139E6D1F480186F6D443B6040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437F1-AC71-48DD-9AE9-B3EDB9CCA0EF}"/>
      </w:docPartPr>
      <w:docPartBody>
        <w:p w:rsidR="00DF79D4" w:rsidRDefault="00DF79D4" w:rsidP="00DF79D4">
          <w:pPr>
            <w:pStyle w:val="C6E3139E6D1F480186F6D443B6040F11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706DC96E34A4A9ADE54B3BEB9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E03B-3471-4E1E-8960-FA034E23AF80}"/>
      </w:docPartPr>
      <w:docPartBody>
        <w:p w:rsidR="00DF79D4" w:rsidRDefault="00DF79D4" w:rsidP="00DF79D4">
          <w:pPr>
            <w:pStyle w:val="FD3706DC96E34A4A9ADE54B3BEB9E1ED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D4"/>
    <w:rsid w:val="00D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9D4"/>
    <w:rPr>
      <w:color w:val="808080"/>
    </w:rPr>
  </w:style>
  <w:style w:type="paragraph" w:customStyle="1" w:styleId="16CDAE678B6045C49C99797460A64EA9">
    <w:name w:val="16CDAE678B6045C49C99797460A64EA9"/>
    <w:rsid w:val="00DF79D4"/>
  </w:style>
  <w:style w:type="paragraph" w:customStyle="1" w:styleId="8FE9DB1160034F58BA58E539847125F8">
    <w:name w:val="8FE9DB1160034F58BA58E539847125F8"/>
    <w:rsid w:val="00DF79D4"/>
  </w:style>
  <w:style w:type="paragraph" w:customStyle="1" w:styleId="4534D01CAAD04A1D91B6A63F58D77223">
    <w:name w:val="4534D01CAAD04A1D91B6A63F58D77223"/>
    <w:rsid w:val="00DF79D4"/>
  </w:style>
  <w:style w:type="paragraph" w:customStyle="1" w:styleId="F34497724AED4B728EEAE01498F70F0C">
    <w:name w:val="F34497724AED4B728EEAE01498F70F0C"/>
    <w:rsid w:val="00DF79D4"/>
  </w:style>
  <w:style w:type="paragraph" w:customStyle="1" w:styleId="3DFA954CE45C4E5586301A6343A36174">
    <w:name w:val="3DFA954CE45C4E5586301A6343A36174"/>
    <w:rsid w:val="00DF79D4"/>
  </w:style>
  <w:style w:type="paragraph" w:customStyle="1" w:styleId="C6E3139E6D1F480186F6D443B6040F11">
    <w:name w:val="C6E3139E6D1F480186F6D443B6040F11"/>
    <w:rsid w:val="00DF79D4"/>
  </w:style>
  <w:style w:type="paragraph" w:customStyle="1" w:styleId="FD3706DC96E34A4A9ADE54B3BEB9E1ED">
    <w:name w:val="FD3706DC96E34A4A9ADE54B3BEB9E1ED"/>
    <w:rsid w:val="00DF7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5BF94B95B8E48A497D3A1D042AC1A" ma:contentTypeVersion="18" ma:contentTypeDescription="Create a new document." ma:contentTypeScope="" ma:versionID="09a7d488c19a7f1e765d208ebddd94b6">
  <xsd:schema xmlns:xsd="http://www.w3.org/2001/XMLSchema" xmlns:xs="http://www.w3.org/2001/XMLSchema" xmlns:p="http://schemas.microsoft.com/office/2006/metadata/properties" xmlns:ns2="d3416407-c608-425e-b6ac-238b121075d2" xmlns:ns3="98978e19-5c70-4005-ad9c-d081c5df7c0f" targetNamespace="http://schemas.microsoft.com/office/2006/metadata/properties" ma:root="true" ma:fieldsID="c893a860449f1eb3b8f4e176877347ff" ns2:_="" ns3:_="">
    <xsd:import namespace="d3416407-c608-425e-b6ac-238b121075d2"/>
    <xsd:import namespace="98978e19-5c70-4005-ad9c-d081c5df7c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6407-c608-425e-b6ac-238b12107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96b7b-e342-4c23-9f0d-899902ca6e45}" ma:internalName="TaxCatchAll" ma:showField="CatchAllData" ma:web="d3416407-c608-425e-b6ac-238b12107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8e19-5c70-4005-ad9c-d081c5df7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78e19-5c70-4005-ad9c-d081c5df7c0f">
      <Terms xmlns="http://schemas.microsoft.com/office/infopath/2007/PartnerControls"/>
    </lcf76f155ced4ddcb4097134ff3c332f>
    <TaxCatchAll xmlns="d3416407-c608-425e-b6ac-238b121075d2" xsi:nil="true"/>
  </documentManagement>
</p:properties>
</file>

<file path=customXml/itemProps1.xml><?xml version="1.0" encoding="utf-8"?>
<ds:datastoreItem xmlns:ds="http://schemas.openxmlformats.org/officeDocument/2006/customXml" ds:itemID="{FF0777D9-D74A-4526-BDE6-91BCABE19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16407-c608-425e-b6ac-238b121075d2"/>
    <ds:schemaRef ds:uri="98978e19-5c70-4005-ad9c-d081c5df7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9D688-8735-4EBD-BE32-88D388008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45076-70B4-45CA-BBB5-2283596726A9}">
  <ds:schemaRefs>
    <ds:schemaRef ds:uri="http://schemas.microsoft.com/office/2006/metadata/properties"/>
    <ds:schemaRef ds:uri="http://schemas.microsoft.com/office/infopath/2007/PartnerControls"/>
    <ds:schemaRef ds:uri="98978e19-5c70-4005-ad9c-d081c5df7c0f"/>
    <ds:schemaRef ds:uri="d3416407-c608-425e-b6ac-238b121075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6JG22_LH.dotx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Alan</dc:creator>
  <cp:keywords/>
  <dc:description/>
  <cp:lastModifiedBy>Kwong, Alvia</cp:lastModifiedBy>
  <cp:revision>4</cp:revision>
  <dcterms:created xsi:type="dcterms:W3CDTF">2024-02-09T04:26:00Z</dcterms:created>
  <dcterms:modified xsi:type="dcterms:W3CDTF">2024-02-09T04:38:00Z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Connie.Woo@informa.com</vt:lpwstr>
  </property>
  <property fmtid="{D5CDD505-2E9C-101B-9397-08002B2CF9AE}" pid="5" name="MSIP_Label_181c070e-054b-4d1c-ba4c-fc70b099192e_SetDate">
    <vt:lpwstr>2019-06-14T09:57:40.5979894Z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Connie.Woo@informa.com</vt:lpwstr>
  </property>
  <property fmtid="{D5CDD505-2E9C-101B-9397-08002B2CF9AE}" pid="12" name="MSIP_Label_2bbab825-a111-45e4-86a1-18cee0005896_SetDate">
    <vt:lpwstr>2019-06-14T09:57:40.5979894Z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  <property fmtid="{D5CDD505-2E9C-101B-9397-08002B2CF9AE}" pid="18" name="ContentTypeId">
    <vt:lpwstr>0x010100CC95BF94B95B8E48A497D3A1D042AC1A</vt:lpwstr>
  </property>
  <property fmtid="{D5CDD505-2E9C-101B-9397-08002B2CF9AE}" pid="19" name="Order">
    <vt:r8>25200</vt:r8>
  </property>
</Properties>
</file>